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BA" w:rsidRDefault="009E0635">
      <w:pPr>
        <w:rPr>
          <w:rFonts w:ascii="a_Helver Bashkir" w:hAnsi="a_Helver Bashkir"/>
          <w:sz w:val="16"/>
          <w:lang w:val="be-BY"/>
        </w:rPr>
      </w:pPr>
      <w:r w:rsidRPr="009E0635">
        <w:rPr>
          <w:rFonts w:ascii="a_Helver Bashkir" w:hAnsi="a_Helver Bashkir"/>
          <w:noProof/>
          <w:sz w:val="20"/>
        </w:rPr>
        <w:pict>
          <v:line id="_x0000_s1026" style="position:absolute;flip:y;z-index:251657728" from="-1.6pt,71.3pt" to="480pt,71.3pt" strokeweight="4.5pt">
            <v:stroke linestyle="thickThin"/>
          </v:line>
        </w:pict>
      </w:r>
    </w:p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3925B3" w:rsidRPr="00562512" w:rsidTr="00594399">
        <w:tc>
          <w:tcPr>
            <w:tcW w:w="3888" w:type="dxa"/>
          </w:tcPr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  <w:r w:rsidRPr="00562512">
              <w:rPr>
                <w:sz w:val="20"/>
                <w:szCs w:val="20"/>
              </w:rPr>
              <w:t>БАШ</w:t>
            </w:r>
            <w:r w:rsidRPr="00562512">
              <w:rPr>
                <w:sz w:val="20"/>
                <w:szCs w:val="20"/>
                <w:lang w:val="be-BY"/>
              </w:rPr>
              <w:t>Ҡ</w:t>
            </w:r>
            <w:r w:rsidRPr="00562512">
              <w:rPr>
                <w:sz w:val="20"/>
                <w:szCs w:val="20"/>
              </w:rPr>
              <w:t xml:space="preserve">ОРТОСТАН </w:t>
            </w:r>
            <w:r w:rsidRPr="00562512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562512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3925B3" w:rsidRPr="00562512" w:rsidRDefault="003925B3" w:rsidP="00594399">
            <w:pPr>
              <w:jc w:val="center"/>
              <w:rPr>
                <w:bCs/>
                <w:sz w:val="20"/>
                <w:szCs w:val="20"/>
              </w:rPr>
            </w:pPr>
            <w:r w:rsidRPr="00562512">
              <w:rPr>
                <w:bCs/>
                <w:sz w:val="20"/>
                <w:szCs w:val="20"/>
              </w:rPr>
              <w:t>БАЛТАС РАЙОНЫ</w:t>
            </w:r>
          </w:p>
          <w:p w:rsidR="003925B3" w:rsidRPr="00562512" w:rsidRDefault="003925B3" w:rsidP="00594399">
            <w:pPr>
              <w:jc w:val="center"/>
              <w:rPr>
                <w:bCs/>
                <w:sz w:val="20"/>
                <w:szCs w:val="20"/>
              </w:rPr>
            </w:pPr>
            <w:r w:rsidRPr="00562512">
              <w:rPr>
                <w:bCs/>
                <w:sz w:val="20"/>
                <w:szCs w:val="20"/>
              </w:rPr>
              <w:t xml:space="preserve">МУНИЦИПАЛЬ РАЙОНЫНЫҢ </w:t>
            </w:r>
            <w:proofErr w:type="gramStart"/>
            <w:r w:rsidRPr="00562512">
              <w:rPr>
                <w:bCs/>
                <w:sz w:val="20"/>
                <w:szCs w:val="20"/>
              </w:rPr>
              <w:t>ИҪКЕ</w:t>
            </w:r>
            <w:proofErr w:type="gramEnd"/>
            <w:r w:rsidRPr="00562512">
              <w:rPr>
                <w:bCs/>
                <w:sz w:val="20"/>
                <w:szCs w:val="20"/>
              </w:rPr>
              <w:t xml:space="preserve"> БАЛТАС АУЫЛ СОВЕТЫ АУЫЛ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  <w:r w:rsidRPr="00562512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  <w:r w:rsidRPr="00562512">
              <w:rPr>
                <w:sz w:val="20"/>
                <w:szCs w:val="20"/>
                <w:lang w:val="be-BY"/>
              </w:rPr>
              <w:t>452980, Иҫке Балтас, Совет урамы, 48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3925B3" w:rsidRPr="00562512" w:rsidRDefault="003925B3" w:rsidP="0059439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7540" cy="784860"/>
                  <wp:effectExtent l="19050" t="0" r="0" b="0"/>
                  <wp:docPr id="2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  <w:r w:rsidRPr="00562512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  <w:r w:rsidRPr="00562512">
              <w:rPr>
                <w:sz w:val="20"/>
                <w:szCs w:val="20"/>
                <w:lang w:val="be-BY"/>
              </w:rPr>
              <w:t>ПОСЕЛЕНИЯ СТАРОБАЛТАЧЕВСКИЙ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</w:rPr>
            </w:pPr>
            <w:r w:rsidRPr="00562512">
              <w:rPr>
                <w:sz w:val="20"/>
                <w:szCs w:val="20"/>
              </w:rPr>
              <w:t>СЕЛЬСОВЕТ МУНИЦИПАЛЬНОГО  РАЙОНА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</w:rPr>
            </w:pPr>
            <w:r w:rsidRPr="00562512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925B3" w:rsidRPr="00562512" w:rsidRDefault="003925B3" w:rsidP="00594399">
            <w:pPr>
              <w:jc w:val="center"/>
              <w:rPr>
                <w:sz w:val="20"/>
                <w:szCs w:val="20"/>
                <w:lang w:val="be-BY"/>
              </w:rPr>
            </w:pPr>
            <w:r w:rsidRPr="00562512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3925B3" w:rsidRPr="00054E57" w:rsidRDefault="003925B3" w:rsidP="003925B3">
      <w:pPr>
        <w:tabs>
          <w:tab w:val="left" w:pos="940"/>
        </w:tabs>
        <w:jc w:val="center"/>
        <w:rPr>
          <w:b/>
          <w:sz w:val="28"/>
          <w:szCs w:val="28"/>
          <w:lang w:val="be-BY"/>
        </w:rPr>
      </w:pPr>
      <w:r w:rsidRPr="00054E57">
        <w:rPr>
          <w:b/>
          <w:sz w:val="28"/>
          <w:szCs w:val="28"/>
          <w:lang w:val="be-BY"/>
        </w:rPr>
        <w:t xml:space="preserve">БОЙОРОҠ            </w:t>
      </w:r>
      <w:r>
        <w:rPr>
          <w:b/>
          <w:sz w:val="28"/>
          <w:szCs w:val="28"/>
          <w:lang w:val="be-BY"/>
        </w:rPr>
        <w:t xml:space="preserve">                        </w:t>
      </w:r>
      <w:r w:rsidRPr="00054E57">
        <w:rPr>
          <w:b/>
          <w:sz w:val="28"/>
          <w:szCs w:val="28"/>
          <w:lang w:val="be-BY"/>
        </w:rPr>
        <w:t xml:space="preserve">    </w:t>
      </w:r>
      <w:r>
        <w:rPr>
          <w:b/>
          <w:sz w:val="28"/>
          <w:szCs w:val="28"/>
          <w:lang w:val="be-BY"/>
        </w:rPr>
        <w:t xml:space="preserve">            </w:t>
      </w:r>
      <w:r w:rsidRPr="00054E57">
        <w:rPr>
          <w:b/>
          <w:sz w:val="28"/>
          <w:szCs w:val="28"/>
          <w:lang w:val="be-BY"/>
        </w:rPr>
        <w:t xml:space="preserve"> РАСПОРЯЖЕНИЕ</w:t>
      </w:r>
    </w:p>
    <w:p w:rsidR="003925B3" w:rsidRPr="00E805BB" w:rsidRDefault="003925B3" w:rsidP="003925B3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3925B3" w:rsidRDefault="003925B3" w:rsidP="003925B3">
      <w:pPr>
        <w:jc w:val="both"/>
        <w:rPr>
          <w:rFonts w:ascii="a_Helver Bashkir" w:hAnsi="a_Helver Bashkir"/>
          <w:sz w:val="22"/>
        </w:rPr>
      </w:pPr>
      <w:r w:rsidRPr="00E805BB">
        <w:rPr>
          <w:rFonts w:ascii="Lucida Sans Unicode" w:hAnsi="Lucida Sans Unicode" w:cs="Lucida Sans Unicode"/>
          <w:sz w:val="28"/>
          <w:szCs w:val="28"/>
          <w:lang w:val="be-BY"/>
        </w:rPr>
        <w:t xml:space="preserve">     “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1</w:t>
      </w:r>
      <w:r w:rsidR="007D3FC0">
        <w:rPr>
          <w:rFonts w:ascii="Lucida Sans Unicode" w:hAnsi="Lucida Sans Unicode" w:cs="Lucida Sans Unicode"/>
          <w:sz w:val="28"/>
          <w:szCs w:val="28"/>
          <w:lang w:val="be-BY"/>
        </w:rPr>
        <w:t>1</w:t>
      </w:r>
      <w:r w:rsidRPr="00E805BB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декабрь </w:t>
      </w:r>
      <w:r w:rsidRPr="00E805BB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2020 й.  </w:t>
      </w:r>
      <w:r w:rsidRPr="00E805BB"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№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72-р            </w:t>
      </w:r>
      <w:r w:rsidRPr="00E805BB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1</w:t>
      </w:r>
      <w:r w:rsidR="007D3FC0">
        <w:rPr>
          <w:rFonts w:ascii="Lucida Sans Unicode" w:hAnsi="Lucida Sans Unicode" w:cs="Lucida Sans Unicode"/>
          <w:sz w:val="28"/>
          <w:szCs w:val="28"/>
          <w:lang w:val="be-BY"/>
        </w:rPr>
        <w:t>1</w:t>
      </w:r>
      <w:r w:rsidRPr="00E805BB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декабря 2020 г.</w:t>
      </w:r>
    </w:p>
    <w:p w:rsidR="006813BA" w:rsidRDefault="006813BA">
      <w:pPr>
        <w:pStyle w:val="20"/>
        <w:rPr>
          <w:rFonts w:ascii="Bookman Old Style" w:hAnsi="Bookman Old Style"/>
          <w:b/>
        </w:rPr>
      </w:pPr>
    </w:p>
    <w:p w:rsidR="00ED745A" w:rsidRPr="00ED745A" w:rsidRDefault="00ED745A" w:rsidP="00ED745A">
      <w:pPr>
        <w:rPr>
          <w:color w:val="000000"/>
        </w:rPr>
      </w:pPr>
      <w:r w:rsidRPr="00ED745A">
        <w:rPr>
          <w:b/>
          <w:bCs/>
          <w:color w:val="000000"/>
        </w:rPr>
        <w:t>Об усилении мер пожарной безопасности</w:t>
      </w:r>
    </w:p>
    <w:p w:rsidR="00ED745A" w:rsidRPr="00ED745A" w:rsidRDefault="00ED745A" w:rsidP="00ED745A">
      <w:pPr>
        <w:rPr>
          <w:color w:val="000000"/>
        </w:rPr>
      </w:pPr>
      <w:r>
        <w:rPr>
          <w:b/>
          <w:bCs/>
          <w:color w:val="000000"/>
        </w:rPr>
        <w:t xml:space="preserve">в период проведения </w:t>
      </w:r>
      <w:proofErr w:type="gramStart"/>
      <w:r>
        <w:rPr>
          <w:b/>
          <w:bCs/>
          <w:color w:val="000000"/>
        </w:rPr>
        <w:t>н</w:t>
      </w:r>
      <w:r w:rsidRPr="00ED745A">
        <w:rPr>
          <w:b/>
          <w:bCs/>
          <w:color w:val="000000"/>
        </w:rPr>
        <w:t>овогодних</w:t>
      </w:r>
      <w:proofErr w:type="gramEnd"/>
      <w:r w:rsidRPr="00ED745A">
        <w:rPr>
          <w:b/>
          <w:bCs/>
          <w:color w:val="000000"/>
        </w:rPr>
        <w:t xml:space="preserve"> и</w:t>
      </w:r>
    </w:p>
    <w:p w:rsidR="00ED745A" w:rsidRPr="00ED745A" w:rsidRDefault="00ED745A" w:rsidP="00E1713C">
      <w:pPr>
        <w:rPr>
          <w:color w:val="000000"/>
        </w:rPr>
      </w:pPr>
      <w:r>
        <w:rPr>
          <w:b/>
          <w:bCs/>
          <w:color w:val="000000"/>
        </w:rPr>
        <w:t>р</w:t>
      </w:r>
      <w:r w:rsidRPr="00ED745A">
        <w:rPr>
          <w:b/>
          <w:bCs/>
          <w:color w:val="000000"/>
        </w:rPr>
        <w:t>ождественских праздников </w:t>
      </w:r>
    </w:p>
    <w:p w:rsidR="00EC0E7A" w:rsidRPr="00EC0E7A" w:rsidRDefault="00EC0E7A" w:rsidP="00EC0E7A">
      <w:pPr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911A6" w:rsidRDefault="002911A6" w:rsidP="002911A6">
      <w:pPr>
        <w:pStyle w:val="ab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целях предупреждения пожаров в населенных пунктах</w:t>
      </w:r>
      <w:r w:rsidR="00C73A6F">
        <w:rPr>
          <w:color w:val="000000"/>
          <w:sz w:val="28"/>
          <w:szCs w:val="28"/>
        </w:rPr>
        <w:t>, жилом секторе и на объектах экономики сельского поселения Старобалтачевский сельсовет</w:t>
      </w:r>
      <w:r>
        <w:rPr>
          <w:color w:val="000000"/>
          <w:sz w:val="28"/>
          <w:szCs w:val="28"/>
        </w:rPr>
        <w:t xml:space="preserve"> муниципального района Балтачевский район</w:t>
      </w:r>
      <w:r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ED745A" w:rsidRPr="00ED745A">
        <w:rPr>
          <w:rStyle w:val="apple-converted-space"/>
          <w:color w:val="000000"/>
          <w:sz w:val="28"/>
          <w:szCs w:val="28"/>
        </w:rPr>
        <w:t>Республики Башкортостан</w:t>
      </w:r>
      <w:r w:rsidR="00ED745A">
        <w:rPr>
          <w:rStyle w:val="apple-converted-space"/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  <w:lang w:val="ba-RU"/>
        </w:rPr>
        <w:t>подготовки и проведения новогодних и рождественских праздников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ba-RU"/>
        </w:rPr>
        <w:t>20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ba-RU"/>
        </w:rPr>
        <w:t>2</w:t>
      </w:r>
      <w:r>
        <w:rPr>
          <w:color w:val="000000"/>
          <w:sz w:val="28"/>
          <w:szCs w:val="28"/>
        </w:rPr>
        <w:t>1 годов</w:t>
      </w:r>
      <w:r w:rsidR="00C73A6F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  <w:lang w:val="ba-RU"/>
        </w:rPr>
        <w:t xml:space="preserve">распоряжением главы администрации муниципального района </w:t>
      </w:r>
      <w:r>
        <w:rPr>
          <w:color w:val="000000"/>
          <w:sz w:val="28"/>
          <w:szCs w:val="28"/>
        </w:rPr>
        <w:t>Балтачевский</w:t>
      </w:r>
      <w:r>
        <w:rPr>
          <w:color w:val="000000"/>
          <w:sz w:val="28"/>
          <w:szCs w:val="28"/>
          <w:lang w:val="ba-RU"/>
        </w:rPr>
        <w:t xml:space="preserve"> район </w:t>
      </w:r>
      <w:r w:rsidR="00C73A6F">
        <w:rPr>
          <w:color w:val="000000"/>
          <w:sz w:val="28"/>
          <w:szCs w:val="28"/>
          <w:lang w:val="ba-RU"/>
        </w:rPr>
        <w:t xml:space="preserve"> от 10.12.2020 №266-р</w:t>
      </w:r>
      <w:r w:rsidR="00E1713C">
        <w:rPr>
          <w:color w:val="000000"/>
          <w:sz w:val="28"/>
          <w:szCs w:val="28"/>
          <w:lang w:val="ba-RU"/>
        </w:rPr>
        <w:t xml:space="preserve"> “О проведении месячника пожарной безопасности в мунципальном районе Балтачевский район Республики Башкортостан”</w:t>
      </w:r>
      <w:r w:rsidR="00C73A6F">
        <w:rPr>
          <w:color w:val="000000"/>
          <w:sz w:val="28"/>
          <w:szCs w:val="28"/>
          <w:lang w:val="ba-RU"/>
        </w:rPr>
        <w:t xml:space="preserve">: </w:t>
      </w:r>
      <w:proofErr w:type="gramEnd"/>
    </w:p>
    <w:p w:rsidR="002911A6" w:rsidRPr="00ED745A" w:rsidRDefault="002911A6" w:rsidP="002911A6">
      <w:pPr>
        <w:pStyle w:val="ab"/>
        <w:shd w:val="clear" w:color="auto" w:fill="FFFFFF"/>
        <w:spacing w:line="32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C73A6F">
        <w:rPr>
          <w:color w:val="000000"/>
          <w:sz w:val="28"/>
          <w:szCs w:val="28"/>
        </w:rPr>
        <w:t xml:space="preserve">1. </w:t>
      </w:r>
      <w:r w:rsidR="00723351">
        <w:rPr>
          <w:color w:val="000000"/>
          <w:sz w:val="28"/>
          <w:szCs w:val="28"/>
        </w:rPr>
        <w:t>В</w:t>
      </w:r>
      <w:r w:rsidR="00ED745A">
        <w:rPr>
          <w:color w:val="000000"/>
          <w:sz w:val="28"/>
          <w:szCs w:val="28"/>
        </w:rPr>
        <w:t xml:space="preserve"> </w:t>
      </w:r>
      <w:r w:rsidR="001D5E04">
        <w:rPr>
          <w:color w:val="000000"/>
          <w:sz w:val="28"/>
          <w:szCs w:val="28"/>
        </w:rPr>
        <w:t xml:space="preserve">период </w:t>
      </w:r>
      <w:r w:rsidR="00ED745A">
        <w:rPr>
          <w:color w:val="000000"/>
          <w:sz w:val="28"/>
          <w:szCs w:val="28"/>
        </w:rPr>
        <w:t>с 10 декабря 2020 года по 10 января 2021 года,</w:t>
      </w:r>
      <w:r w:rsidR="00C73A6F">
        <w:rPr>
          <w:color w:val="000000"/>
          <w:sz w:val="28"/>
          <w:szCs w:val="28"/>
        </w:rPr>
        <w:t xml:space="preserve"> </w:t>
      </w:r>
      <w:r w:rsidR="00723351">
        <w:rPr>
          <w:color w:val="000000"/>
          <w:sz w:val="28"/>
          <w:szCs w:val="28"/>
        </w:rPr>
        <w:t xml:space="preserve">провести </w:t>
      </w:r>
      <w:r w:rsidR="00C73A6F">
        <w:rPr>
          <w:color w:val="000000"/>
          <w:sz w:val="28"/>
          <w:szCs w:val="28"/>
        </w:rPr>
        <w:t xml:space="preserve">месячник </w:t>
      </w:r>
      <w:r w:rsidR="00C73A6F" w:rsidRPr="00ED745A">
        <w:rPr>
          <w:color w:val="000000"/>
          <w:sz w:val="28"/>
          <w:szCs w:val="28"/>
        </w:rPr>
        <w:t>пожарной безопасности</w:t>
      </w:r>
      <w:r w:rsidR="00ED745A" w:rsidRPr="00ED745A">
        <w:rPr>
          <w:color w:val="000000"/>
          <w:sz w:val="28"/>
          <w:szCs w:val="28"/>
        </w:rPr>
        <w:t>.</w:t>
      </w:r>
      <w:r w:rsidR="00C73A6F" w:rsidRPr="00ED745A">
        <w:rPr>
          <w:color w:val="000000"/>
          <w:sz w:val="28"/>
          <w:szCs w:val="28"/>
        </w:rPr>
        <w:t xml:space="preserve"> </w:t>
      </w:r>
      <w:r w:rsidRPr="00ED745A">
        <w:rPr>
          <w:color w:val="000000"/>
          <w:sz w:val="28"/>
          <w:szCs w:val="28"/>
        </w:rPr>
        <w:t>  </w:t>
      </w:r>
    </w:p>
    <w:p w:rsidR="00ED745A" w:rsidRPr="00ED745A" w:rsidRDefault="00ED745A" w:rsidP="00E1713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D745A">
        <w:rPr>
          <w:color w:val="000000"/>
          <w:sz w:val="28"/>
          <w:szCs w:val="28"/>
        </w:rPr>
        <w:t>. Утвердить</w:t>
      </w:r>
      <w:r w:rsidR="00723351">
        <w:rPr>
          <w:color w:val="000000"/>
          <w:sz w:val="28"/>
          <w:szCs w:val="28"/>
        </w:rPr>
        <w:t xml:space="preserve"> Положение о месячнике (Приложение №1) и </w:t>
      </w:r>
      <w:r w:rsidRPr="00ED745A">
        <w:rPr>
          <w:color w:val="000000"/>
          <w:sz w:val="28"/>
          <w:szCs w:val="28"/>
        </w:rPr>
        <w:t xml:space="preserve"> перечень мероприятий</w:t>
      </w:r>
      <w:r w:rsidR="00E1713C">
        <w:rPr>
          <w:color w:val="000000"/>
          <w:sz w:val="28"/>
          <w:szCs w:val="28"/>
        </w:rPr>
        <w:t xml:space="preserve">, </w:t>
      </w:r>
      <w:r w:rsidRPr="00ED745A">
        <w:rPr>
          <w:color w:val="000000"/>
          <w:sz w:val="28"/>
          <w:szCs w:val="28"/>
        </w:rPr>
        <w:t xml:space="preserve"> направленных на обеспечение пожарной безопасности в период проведения </w:t>
      </w:r>
      <w:r>
        <w:rPr>
          <w:color w:val="000000"/>
          <w:sz w:val="28"/>
          <w:szCs w:val="28"/>
        </w:rPr>
        <w:t>н</w:t>
      </w:r>
      <w:r w:rsidRPr="00ED745A">
        <w:rPr>
          <w:color w:val="000000"/>
          <w:sz w:val="28"/>
          <w:szCs w:val="28"/>
        </w:rPr>
        <w:t xml:space="preserve">овогодних  и </w:t>
      </w:r>
      <w:r>
        <w:rPr>
          <w:color w:val="000000"/>
          <w:sz w:val="28"/>
          <w:szCs w:val="28"/>
        </w:rPr>
        <w:t>р</w:t>
      </w:r>
      <w:r w:rsidRPr="00ED745A">
        <w:rPr>
          <w:color w:val="000000"/>
          <w:sz w:val="28"/>
          <w:szCs w:val="28"/>
        </w:rPr>
        <w:t>ождественских праздников в сельском поселении (</w:t>
      </w:r>
      <w:r w:rsidR="00723351">
        <w:rPr>
          <w:color w:val="000000"/>
          <w:sz w:val="28"/>
          <w:szCs w:val="28"/>
        </w:rPr>
        <w:t>П</w:t>
      </w:r>
      <w:r w:rsidRPr="00ED745A">
        <w:rPr>
          <w:color w:val="000000"/>
          <w:sz w:val="28"/>
          <w:szCs w:val="28"/>
        </w:rPr>
        <w:t>рил</w:t>
      </w:r>
      <w:r w:rsidRPr="00ED745A">
        <w:rPr>
          <w:color w:val="000000"/>
          <w:sz w:val="28"/>
          <w:szCs w:val="28"/>
        </w:rPr>
        <w:t>о</w:t>
      </w:r>
      <w:r w:rsidRPr="00ED745A">
        <w:rPr>
          <w:color w:val="000000"/>
          <w:sz w:val="28"/>
          <w:szCs w:val="28"/>
        </w:rPr>
        <w:t xml:space="preserve">жение № </w:t>
      </w:r>
      <w:r w:rsidR="00E1713C">
        <w:rPr>
          <w:color w:val="000000"/>
          <w:sz w:val="28"/>
          <w:szCs w:val="28"/>
        </w:rPr>
        <w:t>2</w:t>
      </w:r>
      <w:r w:rsidRPr="00ED745A">
        <w:rPr>
          <w:color w:val="000000"/>
          <w:sz w:val="28"/>
          <w:szCs w:val="28"/>
        </w:rPr>
        <w:t>);</w:t>
      </w:r>
    </w:p>
    <w:p w:rsidR="00ED745A" w:rsidRPr="00ED745A" w:rsidRDefault="00ED745A" w:rsidP="00E1713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5E04">
        <w:rPr>
          <w:color w:val="000000"/>
          <w:sz w:val="28"/>
          <w:szCs w:val="28"/>
        </w:rPr>
        <w:t>. </w:t>
      </w:r>
      <w:r w:rsidRPr="00ED745A">
        <w:rPr>
          <w:color w:val="000000"/>
          <w:sz w:val="28"/>
          <w:szCs w:val="28"/>
        </w:rPr>
        <w:t>На период проведения праздничных мероприятий запретить: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   - применение пиротехнических изделий и огневых эффектов в зданиях (соору</w:t>
      </w:r>
      <w:r w:rsidR="00766476">
        <w:rPr>
          <w:color w:val="000000"/>
          <w:sz w:val="28"/>
          <w:szCs w:val="28"/>
        </w:rPr>
        <w:t>жениях), в местах массового скопления людей;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  - применение пиротехнических изделий и огневых эффектов на открытых территориях без согласования с  О</w:t>
      </w:r>
      <w:r>
        <w:rPr>
          <w:color w:val="000000"/>
          <w:sz w:val="28"/>
          <w:szCs w:val="28"/>
        </w:rPr>
        <w:t xml:space="preserve">тделением </w:t>
      </w:r>
      <w:r w:rsidRPr="00ED745A">
        <w:rPr>
          <w:color w:val="000000"/>
          <w:sz w:val="28"/>
          <w:szCs w:val="28"/>
        </w:rPr>
        <w:t xml:space="preserve"> МВД России по </w:t>
      </w:r>
      <w:r>
        <w:rPr>
          <w:color w:val="000000"/>
          <w:sz w:val="28"/>
          <w:szCs w:val="28"/>
        </w:rPr>
        <w:t xml:space="preserve">Балтачевскому </w:t>
      </w:r>
      <w:r w:rsidRPr="00ED745A">
        <w:rPr>
          <w:color w:val="000000"/>
          <w:sz w:val="28"/>
          <w:szCs w:val="28"/>
        </w:rPr>
        <w:t xml:space="preserve">району  и пожарными структурами по </w:t>
      </w:r>
      <w:r>
        <w:rPr>
          <w:color w:val="000000"/>
          <w:sz w:val="28"/>
          <w:szCs w:val="28"/>
        </w:rPr>
        <w:t xml:space="preserve">Балтачевскому </w:t>
      </w:r>
      <w:r w:rsidRPr="00ED745A">
        <w:rPr>
          <w:color w:val="000000"/>
          <w:sz w:val="28"/>
          <w:szCs w:val="28"/>
        </w:rPr>
        <w:t xml:space="preserve"> району;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4</w:t>
      </w:r>
      <w:r w:rsidRPr="00ED745A">
        <w:rPr>
          <w:color w:val="000000"/>
          <w:sz w:val="28"/>
          <w:szCs w:val="28"/>
        </w:rPr>
        <w:t>.  Рекомендовать руководителям предприятий и организаций независимо от организационно – правовых форм собственности находящихся на территории сельского поселения Старобалтачевский сельсовет</w:t>
      </w:r>
      <w:r>
        <w:rPr>
          <w:color w:val="000000"/>
          <w:sz w:val="28"/>
          <w:szCs w:val="28"/>
        </w:rPr>
        <w:t>: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  - назначить ответственных лиц за противопожарную безопасность в период проведения  массовых мероприятий;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 - провести внеплановые противопожарные инструктажи работников и дополнительные практические занятия с работниками по отработке действий при возни</w:t>
      </w:r>
      <w:r w:rsidRPr="00ED745A">
        <w:rPr>
          <w:color w:val="000000"/>
          <w:sz w:val="28"/>
          <w:szCs w:val="28"/>
        </w:rPr>
        <w:t>к</w:t>
      </w:r>
      <w:r w:rsidRPr="00ED745A">
        <w:rPr>
          <w:color w:val="000000"/>
          <w:sz w:val="28"/>
          <w:szCs w:val="28"/>
        </w:rPr>
        <w:t>новении пожаров и эвакуации людей из зданий (сооружений);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lastRenderedPageBreak/>
        <w:t> - привести в исправное состояние источники противопожарного водоснабжения и первичные средства пожаротушения.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D745A">
        <w:rPr>
          <w:color w:val="000000"/>
          <w:sz w:val="28"/>
          <w:szCs w:val="28"/>
        </w:rPr>
        <w:t xml:space="preserve"> Организовать информирование населения сельского пос</w:t>
      </w:r>
      <w:r w:rsidR="001D5E04">
        <w:rPr>
          <w:color w:val="000000"/>
          <w:sz w:val="28"/>
          <w:szCs w:val="28"/>
        </w:rPr>
        <w:t xml:space="preserve">еления </w:t>
      </w:r>
      <w:r w:rsidRPr="00ED745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Старобалтаче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сельсовет</w:t>
      </w:r>
      <w:r w:rsidRPr="00ED745A">
        <w:rPr>
          <w:color w:val="000000"/>
          <w:sz w:val="28"/>
          <w:szCs w:val="28"/>
        </w:rPr>
        <w:t xml:space="preserve"> о правилах пожарной безопасности, в том числе при использов</w:t>
      </w:r>
      <w:r w:rsidRPr="00ED745A">
        <w:rPr>
          <w:color w:val="000000"/>
          <w:sz w:val="28"/>
          <w:szCs w:val="28"/>
        </w:rPr>
        <w:t>а</w:t>
      </w:r>
      <w:r w:rsidRPr="00ED745A">
        <w:rPr>
          <w:color w:val="000000"/>
          <w:sz w:val="28"/>
          <w:szCs w:val="28"/>
        </w:rPr>
        <w:t>нии пиротехнических изделий.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1C4E">
        <w:rPr>
          <w:color w:val="000000"/>
          <w:sz w:val="28"/>
          <w:szCs w:val="28"/>
        </w:rPr>
        <w:t>.  </w:t>
      </w:r>
      <w:r w:rsidRPr="00ED745A">
        <w:rPr>
          <w:color w:val="000000"/>
          <w:sz w:val="28"/>
          <w:szCs w:val="28"/>
        </w:rPr>
        <w:t xml:space="preserve">Опубликовать настоящее постановление </w:t>
      </w:r>
      <w:r w:rsidR="004F1C4E">
        <w:rPr>
          <w:color w:val="000000"/>
          <w:sz w:val="28"/>
          <w:szCs w:val="28"/>
        </w:rPr>
        <w:t xml:space="preserve">на официальном сайте </w:t>
      </w:r>
      <w:r w:rsidRPr="00ED745A">
        <w:rPr>
          <w:color w:val="000000"/>
          <w:sz w:val="28"/>
          <w:szCs w:val="28"/>
        </w:rPr>
        <w:t>Администр</w:t>
      </w:r>
      <w:r w:rsidRPr="00ED745A">
        <w:rPr>
          <w:color w:val="000000"/>
          <w:sz w:val="28"/>
          <w:szCs w:val="28"/>
        </w:rPr>
        <w:t>а</w:t>
      </w:r>
      <w:r w:rsidRPr="00ED745A">
        <w:rPr>
          <w:color w:val="000000"/>
          <w:sz w:val="28"/>
          <w:szCs w:val="28"/>
        </w:rPr>
        <w:t>ции сельского поселения Старобалтачевский сельсовет.</w:t>
      </w:r>
    </w:p>
    <w:p w:rsidR="00ED745A" w:rsidRPr="00ED745A" w:rsidRDefault="00ED745A" w:rsidP="00E171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D745A">
        <w:rPr>
          <w:color w:val="000000"/>
          <w:sz w:val="28"/>
          <w:szCs w:val="28"/>
        </w:rPr>
        <w:t>.  </w:t>
      </w:r>
      <w:proofErr w:type="gramStart"/>
      <w:r w:rsidRPr="00ED745A">
        <w:rPr>
          <w:color w:val="000000"/>
          <w:sz w:val="28"/>
          <w:szCs w:val="28"/>
        </w:rPr>
        <w:t>Контроль за</w:t>
      </w:r>
      <w:proofErr w:type="gramEnd"/>
      <w:r w:rsidRPr="00ED745A">
        <w:rPr>
          <w:color w:val="000000"/>
          <w:sz w:val="28"/>
          <w:szCs w:val="28"/>
        </w:rPr>
        <w:t>  исполнением настоящего постановления оставляю за собой.</w:t>
      </w:r>
    </w:p>
    <w:p w:rsidR="00ED745A" w:rsidRDefault="00ED745A" w:rsidP="00E1713C">
      <w:pPr>
        <w:jc w:val="both"/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                       </w:t>
      </w:r>
    </w:p>
    <w:p w:rsidR="003925B3" w:rsidRPr="00ED745A" w:rsidRDefault="003925B3" w:rsidP="00E1713C">
      <w:pPr>
        <w:jc w:val="both"/>
        <w:rPr>
          <w:color w:val="000000"/>
          <w:sz w:val="28"/>
          <w:szCs w:val="28"/>
        </w:rPr>
      </w:pPr>
    </w:p>
    <w:p w:rsidR="00ED745A" w:rsidRPr="00ED745A" w:rsidRDefault="00ED745A" w:rsidP="00E1713C">
      <w:pPr>
        <w:jc w:val="both"/>
        <w:rPr>
          <w:b/>
          <w:color w:val="000000"/>
          <w:sz w:val="28"/>
          <w:szCs w:val="28"/>
        </w:rPr>
      </w:pPr>
      <w:r w:rsidRPr="00ED745A">
        <w:rPr>
          <w:b/>
          <w:color w:val="000000"/>
          <w:sz w:val="28"/>
          <w:szCs w:val="28"/>
        </w:rPr>
        <w:t> </w:t>
      </w:r>
    </w:p>
    <w:p w:rsidR="00ED745A" w:rsidRPr="001D5E04" w:rsidRDefault="00ED745A" w:rsidP="00E1713C">
      <w:pPr>
        <w:jc w:val="both"/>
        <w:rPr>
          <w:b/>
          <w:color w:val="000000"/>
          <w:sz w:val="28"/>
          <w:szCs w:val="28"/>
        </w:rPr>
      </w:pPr>
      <w:r w:rsidRPr="00ED745A">
        <w:rPr>
          <w:b/>
          <w:color w:val="000000"/>
          <w:sz w:val="28"/>
          <w:szCs w:val="28"/>
        </w:rPr>
        <w:t> </w:t>
      </w:r>
      <w:r w:rsidR="001D5E04" w:rsidRPr="001D5E04">
        <w:rPr>
          <w:b/>
          <w:color w:val="000000"/>
          <w:sz w:val="28"/>
          <w:szCs w:val="28"/>
        </w:rPr>
        <w:t>Глава сельского поселения</w:t>
      </w:r>
    </w:p>
    <w:p w:rsidR="001D5E04" w:rsidRDefault="001D5E04" w:rsidP="00E1713C">
      <w:pPr>
        <w:jc w:val="both"/>
        <w:rPr>
          <w:b/>
          <w:color w:val="000000"/>
          <w:sz w:val="28"/>
          <w:szCs w:val="28"/>
        </w:rPr>
      </w:pPr>
      <w:r w:rsidRPr="001D5E04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таробалтачевский сельсовет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</w:t>
      </w:r>
      <w:proofErr w:type="spellStart"/>
      <w:r w:rsidRPr="001D5E04">
        <w:rPr>
          <w:b/>
          <w:color w:val="000000"/>
          <w:sz w:val="28"/>
          <w:szCs w:val="28"/>
        </w:rPr>
        <w:t>Ф.А.Шаймухаметов</w:t>
      </w:r>
      <w:proofErr w:type="spellEnd"/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1D5E04" w:rsidRDefault="001D5E04" w:rsidP="00ED745A">
      <w:pPr>
        <w:rPr>
          <w:b/>
          <w:color w:val="000000"/>
          <w:sz w:val="28"/>
          <w:szCs w:val="28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E1713C" w:rsidRDefault="00E1713C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E1713C" w:rsidRDefault="00E1713C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E1713C" w:rsidRDefault="00E1713C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E1713C" w:rsidRDefault="00E1713C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Default="00723351" w:rsidP="00723351">
      <w:pPr>
        <w:pStyle w:val="ab"/>
        <w:spacing w:before="0" w:beforeAutospacing="0" w:after="145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723351" w:rsidRPr="00ED745A" w:rsidRDefault="00723351" w:rsidP="00723351">
      <w:pPr>
        <w:jc w:val="right"/>
        <w:rPr>
          <w:rFonts w:ascii="Arial" w:hAnsi="Arial" w:cs="Arial"/>
          <w:color w:val="000000"/>
          <w:sz w:val="19"/>
          <w:szCs w:val="19"/>
        </w:rPr>
      </w:pPr>
      <w:r w:rsidRPr="00ED745A">
        <w:rPr>
          <w:rFonts w:ascii="Arial" w:hAnsi="Arial" w:cs="Arial"/>
          <w:color w:val="000000"/>
          <w:sz w:val="19"/>
          <w:szCs w:val="19"/>
        </w:rPr>
        <w:lastRenderedPageBreak/>
        <w:t xml:space="preserve">Приложение № 1 к </w:t>
      </w:r>
      <w:r>
        <w:rPr>
          <w:rFonts w:ascii="Arial" w:hAnsi="Arial" w:cs="Arial"/>
          <w:color w:val="000000"/>
          <w:sz w:val="19"/>
          <w:szCs w:val="19"/>
        </w:rPr>
        <w:t>распоряжению</w:t>
      </w:r>
    </w:p>
    <w:p w:rsidR="00723351" w:rsidRPr="00ED745A" w:rsidRDefault="00723351" w:rsidP="00723351">
      <w:pPr>
        <w:ind w:left="5664" w:firstLine="708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от 1</w:t>
      </w:r>
      <w:r w:rsidR="007D3FC0"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 декабря 2020 года №</w:t>
      </w:r>
      <w:r w:rsidR="003925B3">
        <w:rPr>
          <w:rFonts w:ascii="Arial" w:hAnsi="Arial" w:cs="Arial"/>
          <w:color w:val="000000"/>
          <w:sz w:val="19"/>
          <w:szCs w:val="19"/>
        </w:rPr>
        <w:t>72-р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23351" w:rsidRPr="00723351" w:rsidRDefault="00723351" w:rsidP="00723351">
      <w:pPr>
        <w:pStyle w:val="ab"/>
        <w:spacing w:before="0" w:beforeAutospacing="0" w:after="145" w:afterAutospacing="0"/>
        <w:jc w:val="center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0"/>
          <w:szCs w:val="20"/>
        </w:rPr>
        <w:br/>
      </w:r>
      <w:r w:rsidRPr="00723351">
        <w:rPr>
          <w:rStyle w:val="ac"/>
          <w:color w:val="3C3C3C"/>
          <w:sz w:val="28"/>
          <w:szCs w:val="28"/>
        </w:rPr>
        <w:t>ПОЛОЖЕНИЕ</w:t>
      </w:r>
      <w:r w:rsidRPr="00723351">
        <w:rPr>
          <w:color w:val="3C3C3C"/>
          <w:sz w:val="28"/>
          <w:szCs w:val="28"/>
        </w:rPr>
        <w:br/>
      </w:r>
      <w:r w:rsidRPr="00723351">
        <w:rPr>
          <w:rStyle w:val="ac"/>
          <w:color w:val="3C3C3C"/>
          <w:sz w:val="28"/>
          <w:szCs w:val="28"/>
        </w:rPr>
        <w:t>о проведении месячника пожарной безопасности</w:t>
      </w:r>
    </w:p>
    <w:p w:rsidR="00723351" w:rsidRPr="008F6232" w:rsidRDefault="00723351" w:rsidP="00723351">
      <w:pPr>
        <w:pStyle w:val="ab"/>
        <w:spacing w:before="0" w:beforeAutospacing="0" w:after="145" w:afterAutospacing="0"/>
        <w:jc w:val="center"/>
        <w:rPr>
          <w:b/>
          <w:color w:val="3C3C3C"/>
          <w:sz w:val="28"/>
          <w:szCs w:val="28"/>
        </w:rPr>
      </w:pPr>
      <w:r w:rsidRPr="008F6232">
        <w:rPr>
          <w:b/>
          <w:color w:val="3C3C3C"/>
          <w:sz w:val="28"/>
          <w:szCs w:val="28"/>
        </w:rPr>
        <w:t>1. Общие положения</w:t>
      </w:r>
    </w:p>
    <w:p w:rsidR="003925B3" w:rsidRDefault="00723351" w:rsidP="003925B3">
      <w:pPr>
        <w:pStyle w:val="ab"/>
        <w:shd w:val="clear" w:color="auto" w:fill="FFFFFF"/>
        <w:spacing w:line="327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3351">
        <w:rPr>
          <w:color w:val="3C3C3C"/>
          <w:sz w:val="28"/>
          <w:szCs w:val="28"/>
        </w:rPr>
        <w:t xml:space="preserve">Месячник пожарной безопасности на территории </w:t>
      </w:r>
      <w:r>
        <w:rPr>
          <w:color w:val="3C3C3C"/>
          <w:sz w:val="28"/>
          <w:szCs w:val="28"/>
        </w:rPr>
        <w:t>сельского поселения Ст</w:t>
      </w:r>
      <w:r>
        <w:rPr>
          <w:color w:val="3C3C3C"/>
          <w:sz w:val="28"/>
          <w:szCs w:val="28"/>
        </w:rPr>
        <w:t>а</w:t>
      </w:r>
      <w:r>
        <w:rPr>
          <w:color w:val="3C3C3C"/>
          <w:sz w:val="28"/>
          <w:szCs w:val="28"/>
        </w:rPr>
        <w:t>робалтачевский сельсовет   муниципального района Балтачевский район Респу</w:t>
      </w:r>
      <w:r>
        <w:rPr>
          <w:color w:val="3C3C3C"/>
          <w:sz w:val="28"/>
          <w:szCs w:val="28"/>
        </w:rPr>
        <w:t>б</w:t>
      </w:r>
      <w:r>
        <w:rPr>
          <w:color w:val="3C3C3C"/>
          <w:sz w:val="28"/>
          <w:szCs w:val="28"/>
        </w:rPr>
        <w:t xml:space="preserve">лики Башкортостан </w:t>
      </w:r>
      <w:r w:rsidRPr="00723351">
        <w:rPr>
          <w:color w:val="3C3C3C"/>
          <w:sz w:val="28"/>
          <w:szCs w:val="28"/>
        </w:rPr>
        <w:t xml:space="preserve">проводится </w:t>
      </w:r>
      <w:r w:rsidR="003925B3">
        <w:rPr>
          <w:color w:val="000000"/>
          <w:sz w:val="28"/>
          <w:szCs w:val="28"/>
        </w:rPr>
        <w:t>с целью  предупреждения пожаров в населенных пунктах, жилом секторе и на объектах экономики сельского поселения Староба</w:t>
      </w:r>
      <w:r w:rsidR="003925B3">
        <w:rPr>
          <w:color w:val="000000"/>
          <w:sz w:val="28"/>
          <w:szCs w:val="28"/>
        </w:rPr>
        <w:t>л</w:t>
      </w:r>
      <w:r w:rsidR="003925B3">
        <w:rPr>
          <w:color w:val="000000"/>
          <w:sz w:val="28"/>
          <w:szCs w:val="28"/>
        </w:rPr>
        <w:t>тачевский сельсовет муниципального района Балтачевский район</w:t>
      </w:r>
      <w:r w:rsidR="003925B3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3925B3" w:rsidRPr="00ED745A">
        <w:rPr>
          <w:rStyle w:val="apple-converted-space"/>
          <w:color w:val="000000"/>
          <w:sz w:val="28"/>
          <w:szCs w:val="28"/>
        </w:rPr>
        <w:t>Республики Башкортостан</w:t>
      </w:r>
      <w:r w:rsidR="003925B3">
        <w:rPr>
          <w:rStyle w:val="apple-converted-space"/>
          <w:rFonts w:ascii="Calibri" w:hAnsi="Calibri" w:cs="Arial"/>
          <w:color w:val="000000"/>
          <w:sz w:val="22"/>
          <w:szCs w:val="22"/>
        </w:rPr>
        <w:t xml:space="preserve"> </w:t>
      </w:r>
      <w:r w:rsidR="003925B3">
        <w:rPr>
          <w:color w:val="000000"/>
          <w:sz w:val="28"/>
          <w:szCs w:val="28"/>
        </w:rPr>
        <w:t xml:space="preserve">в период </w:t>
      </w:r>
      <w:r w:rsidR="003925B3">
        <w:rPr>
          <w:color w:val="000000"/>
          <w:sz w:val="28"/>
          <w:szCs w:val="28"/>
          <w:lang w:val="ba-RU"/>
        </w:rPr>
        <w:t>подготовки и проведения новогодних и рождественских праздников</w:t>
      </w:r>
      <w:r w:rsidR="003925B3">
        <w:rPr>
          <w:rStyle w:val="apple-converted-space"/>
          <w:color w:val="000000"/>
          <w:sz w:val="28"/>
          <w:szCs w:val="28"/>
        </w:rPr>
        <w:t> </w:t>
      </w:r>
      <w:r w:rsidR="003925B3">
        <w:rPr>
          <w:color w:val="000000"/>
          <w:sz w:val="28"/>
          <w:szCs w:val="28"/>
        </w:rPr>
        <w:t>20</w:t>
      </w:r>
      <w:r w:rsidR="003925B3">
        <w:rPr>
          <w:color w:val="000000"/>
          <w:sz w:val="28"/>
          <w:szCs w:val="28"/>
          <w:lang w:val="ba-RU"/>
        </w:rPr>
        <w:t>20</w:t>
      </w:r>
      <w:r w:rsidR="003925B3">
        <w:rPr>
          <w:color w:val="000000"/>
          <w:sz w:val="28"/>
          <w:szCs w:val="28"/>
        </w:rPr>
        <w:t>-20</w:t>
      </w:r>
      <w:r w:rsidR="003925B3">
        <w:rPr>
          <w:color w:val="000000"/>
          <w:sz w:val="28"/>
          <w:szCs w:val="28"/>
          <w:lang w:val="ba-RU"/>
        </w:rPr>
        <w:t>2</w:t>
      </w:r>
      <w:r w:rsidR="003925B3">
        <w:rPr>
          <w:color w:val="000000"/>
          <w:sz w:val="28"/>
          <w:szCs w:val="28"/>
        </w:rPr>
        <w:t xml:space="preserve">1 годов. </w:t>
      </w:r>
    </w:p>
    <w:p w:rsidR="00723351" w:rsidRPr="00CD6302" w:rsidRDefault="00723351" w:rsidP="00CD6302">
      <w:pPr>
        <w:pStyle w:val="ab"/>
        <w:spacing w:before="0" w:beforeAutospacing="0" w:after="145" w:afterAutospacing="0"/>
        <w:jc w:val="center"/>
        <w:rPr>
          <w:b/>
          <w:color w:val="3C3C3C"/>
          <w:sz w:val="28"/>
          <w:szCs w:val="28"/>
        </w:rPr>
      </w:pPr>
      <w:r w:rsidRPr="00CD6302">
        <w:rPr>
          <w:b/>
          <w:color w:val="3C3C3C"/>
          <w:sz w:val="28"/>
          <w:szCs w:val="28"/>
        </w:rPr>
        <w:t>2. Основные требования по организации месячника</w:t>
      </w:r>
      <w:r w:rsidRPr="00CD6302">
        <w:rPr>
          <w:b/>
          <w:color w:val="3C3C3C"/>
          <w:sz w:val="28"/>
          <w:szCs w:val="28"/>
        </w:rPr>
        <w:br/>
        <w:t>пожарной безопасности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Настоящий месячник проводится с 1</w:t>
      </w:r>
      <w:r w:rsidR="00CD6302">
        <w:rPr>
          <w:color w:val="3C3C3C"/>
          <w:sz w:val="28"/>
          <w:szCs w:val="28"/>
        </w:rPr>
        <w:t>0 декабря 2020 года по 10 января</w:t>
      </w:r>
      <w:r w:rsidRPr="00723351">
        <w:rPr>
          <w:color w:val="3C3C3C"/>
          <w:sz w:val="28"/>
          <w:szCs w:val="28"/>
        </w:rPr>
        <w:t xml:space="preserve"> 20</w:t>
      </w:r>
      <w:r w:rsidR="00CD6302">
        <w:rPr>
          <w:color w:val="3C3C3C"/>
          <w:sz w:val="28"/>
          <w:szCs w:val="28"/>
        </w:rPr>
        <w:t>21 года.</w:t>
      </w:r>
      <w:r w:rsidRPr="00723351">
        <w:rPr>
          <w:color w:val="3C3C3C"/>
          <w:sz w:val="28"/>
          <w:szCs w:val="28"/>
        </w:rPr>
        <w:br/>
        <w:t xml:space="preserve">Порядок проведения месячника определяется </w:t>
      </w:r>
      <w:r w:rsidR="00CD6302">
        <w:rPr>
          <w:color w:val="3C3C3C"/>
          <w:sz w:val="28"/>
          <w:szCs w:val="28"/>
        </w:rPr>
        <w:t>распоряжением</w:t>
      </w:r>
      <w:r w:rsidRPr="00723351">
        <w:rPr>
          <w:color w:val="3C3C3C"/>
          <w:sz w:val="28"/>
          <w:szCs w:val="28"/>
        </w:rPr>
        <w:t xml:space="preserve"> </w:t>
      </w:r>
      <w:r w:rsidR="00CD6302">
        <w:rPr>
          <w:color w:val="3C3C3C"/>
          <w:sz w:val="28"/>
          <w:szCs w:val="28"/>
        </w:rPr>
        <w:t>главы сельского п</w:t>
      </w:r>
      <w:r w:rsidR="00CD6302">
        <w:rPr>
          <w:color w:val="3C3C3C"/>
          <w:sz w:val="28"/>
          <w:szCs w:val="28"/>
        </w:rPr>
        <w:t>о</w:t>
      </w:r>
      <w:r w:rsidR="00CD6302">
        <w:rPr>
          <w:color w:val="3C3C3C"/>
          <w:sz w:val="28"/>
          <w:szCs w:val="28"/>
        </w:rPr>
        <w:t>селения Старобалтачевский сельсовет</w:t>
      </w:r>
      <w:r w:rsidRPr="00723351">
        <w:rPr>
          <w:color w:val="3C3C3C"/>
          <w:sz w:val="28"/>
          <w:szCs w:val="28"/>
        </w:rPr>
        <w:t>.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При проведении месячника пожарной безопасности обязательными являются сл</w:t>
      </w:r>
      <w:r w:rsidRPr="00723351">
        <w:rPr>
          <w:color w:val="3C3C3C"/>
          <w:sz w:val="28"/>
          <w:szCs w:val="28"/>
        </w:rPr>
        <w:t>е</w:t>
      </w:r>
      <w:r w:rsidRPr="00723351">
        <w:rPr>
          <w:color w:val="3C3C3C"/>
          <w:sz w:val="28"/>
          <w:szCs w:val="28"/>
        </w:rPr>
        <w:t>дующие мероприятия: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обеспечение противопожарного состояния зданий и прилегающей к ним терр</w:t>
      </w:r>
      <w:r w:rsidRPr="00723351">
        <w:rPr>
          <w:color w:val="3C3C3C"/>
          <w:sz w:val="28"/>
          <w:szCs w:val="28"/>
        </w:rPr>
        <w:t>и</w:t>
      </w:r>
      <w:r w:rsidRPr="00723351">
        <w:rPr>
          <w:color w:val="3C3C3C"/>
          <w:sz w:val="28"/>
          <w:szCs w:val="28"/>
        </w:rPr>
        <w:t>тории в соответствии с установленными нормами и правилами;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профилактика пожаров, возник</w:t>
      </w:r>
      <w:r w:rsidR="00CD6302">
        <w:rPr>
          <w:color w:val="3C3C3C"/>
          <w:sz w:val="28"/>
          <w:szCs w:val="28"/>
        </w:rPr>
        <w:t>ающих</w:t>
      </w:r>
      <w:r w:rsidRPr="00723351">
        <w:rPr>
          <w:color w:val="3C3C3C"/>
          <w:sz w:val="28"/>
          <w:szCs w:val="28"/>
        </w:rPr>
        <w:t xml:space="preserve"> из-за детской шалости с огнем;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проведение профилактическ</w:t>
      </w:r>
      <w:r w:rsidR="00CD6302">
        <w:rPr>
          <w:color w:val="3C3C3C"/>
          <w:sz w:val="28"/>
          <w:szCs w:val="28"/>
        </w:rPr>
        <w:t>их</w:t>
      </w:r>
      <w:r w:rsidRPr="00723351">
        <w:rPr>
          <w:color w:val="3C3C3C"/>
          <w:sz w:val="28"/>
          <w:szCs w:val="28"/>
        </w:rPr>
        <w:t xml:space="preserve"> работ в населенных пунктах </w:t>
      </w:r>
      <w:r w:rsidR="00CD6302">
        <w:rPr>
          <w:color w:val="3C3C3C"/>
          <w:sz w:val="28"/>
          <w:szCs w:val="28"/>
        </w:rPr>
        <w:t>сельского посел</w:t>
      </w:r>
      <w:r w:rsidR="00CD6302">
        <w:rPr>
          <w:color w:val="3C3C3C"/>
          <w:sz w:val="28"/>
          <w:szCs w:val="28"/>
        </w:rPr>
        <w:t>е</w:t>
      </w:r>
      <w:r w:rsidR="00CD6302">
        <w:rPr>
          <w:color w:val="3C3C3C"/>
          <w:sz w:val="28"/>
          <w:szCs w:val="28"/>
        </w:rPr>
        <w:t>ния;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проведение обхода жилого сектора;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посещение социально неблагополучных семей;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распространение памяток (листовок) на противопожарную тематику;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развитие у школьников интереса к пожарному делу, воспитания у них бережного отношения к материальным ценностям, обучение детей правилам безопасного п</w:t>
      </w:r>
      <w:r w:rsidRPr="00723351">
        <w:rPr>
          <w:color w:val="3C3C3C"/>
          <w:sz w:val="28"/>
          <w:szCs w:val="28"/>
        </w:rPr>
        <w:t>о</w:t>
      </w:r>
      <w:r w:rsidRPr="00723351">
        <w:rPr>
          <w:color w:val="3C3C3C"/>
          <w:sz w:val="28"/>
          <w:szCs w:val="28"/>
        </w:rPr>
        <w:t>ведения в пожароопасный сезон;</w:t>
      </w:r>
    </w:p>
    <w:p w:rsidR="00CD6302" w:rsidRDefault="00723351" w:rsidP="00723351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проведение с учащимися школ, воспитанниками дошкольных образовательных учреждений викторин, конкурсов, бесед, просмотров видеофильмов МЧС России по противопожарной тематике</w:t>
      </w:r>
      <w:r w:rsidR="008F6232">
        <w:rPr>
          <w:color w:val="3C3C3C"/>
          <w:sz w:val="28"/>
          <w:szCs w:val="28"/>
        </w:rPr>
        <w:t>;</w:t>
      </w:r>
    </w:p>
    <w:p w:rsidR="001D5E04" w:rsidRPr="008F6232" w:rsidRDefault="00723351" w:rsidP="008F6232">
      <w:pPr>
        <w:pStyle w:val="ab"/>
        <w:spacing w:before="0" w:beforeAutospacing="0" w:after="145" w:afterAutospacing="0"/>
        <w:jc w:val="both"/>
        <w:rPr>
          <w:color w:val="3C3C3C"/>
          <w:sz w:val="28"/>
          <w:szCs w:val="28"/>
        </w:rPr>
      </w:pPr>
      <w:r w:rsidRPr="00723351">
        <w:rPr>
          <w:color w:val="3C3C3C"/>
          <w:sz w:val="28"/>
          <w:szCs w:val="28"/>
        </w:rPr>
        <w:t>- отработка практических действий преподавателей, воспитателей, школьников, воспитанников дошкольных образовательных учреждений при возникновении пожара в зд</w:t>
      </w:r>
      <w:r w:rsidR="008F6232">
        <w:rPr>
          <w:color w:val="3C3C3C"/>
          <w:sz w:val="28"/>
          <w:szCs w:val="28"/>
        </w:rPr>
        <w:t>ании образовательного учреждения.</w:t>
      </w:r>
    </w:p>
    <w:p w:rsidR="001D5E04" w:rsidRPr="00ED745A" w:rsidRDefault="001D5E04" w:rsidP="00ED745A">
      <w:pPr>
        <w:rPr>
          <w:b/>
          <w:color w:val="000000"/>
          <w:sz w:val="28"/>
          <w:szCs w:val="28"/>
        </w:rPr>
      </w:pPr>
    </w:p>
    <w:p w:rsidR="004F1C4E" w:rsidRDefault="004F1C4E" w:rsidP="00ED745A">
      <w:pPr>
        <w:jc w:val="right"/>
        <w:rPr>
          <w:rFonts w:ascii="Arial" w:hAnsi="Arial" w:cs="Arial"/>
          <w:color w:val="000000"/>
          <w:sz w:val="19"/>
          <w:szCs w:val="19"/>
        </w:rPr>
      </w:pPr>
    </w:p>
    <w:p w:rsidR="00ED745A" w:rsidRPr="00ED745A" w:rsidRDefault="00ED745A" w:rsidP="00ED745A">
      <w:pPr>
        <w:jc w:val="right"/>
        <w:rPr>
          <w:rFonts w:ascii="Arial" w:hAnsi="Arial" w:cs="Arial"/>
          <w:color w:val="000000"/>
          <w:sz w:val="19"/>
          <w:szCs w:val="19"/>
        </w:rPr>
      </w:pPr>
      <w:r w:rsidRPr="00ED745A">
        <w:rPr>
          <w:rFonts w:ascii="Arial" w:hAnsi="Arial" w:cs="Arial"/>
          <w:color w:val="000000"/>
          <w:sz w:val="19"/>
          <w:szCs w:val="19"/>
        </w:rPr>
        <w:t>Приложение №</w:t>
      </w:r>
      <w:r w:rsidR="00723351">
        <w:rPr>
          <w:rFonts w:ascii="Arial" w:hAnsi="Arial" w:cs="Arial"/>
          <w:color w:val="000000"/>
          <w:sz w:val="19"/>
          <w:szCs w:val="19"/>
        </w:rPr>
        <w:t>2</w:t>
      </w:r>
      <w:r w:rsidRPr="00ED745A">
        <w:rPr>
          <w:rFonts w:ascii="Arial" w:hAnsi="Arial" w:cs="Arial"/>
          <w:color w:val="000000"/>
          <w:sz w:val="19"/>
          <w:szCs w:val="19"/>
        </w:rPr>
        <w:t xml:space="preserve"> к </w:t>
      </w:r>
      <w:r w:rsidR="001D5E04">
        <w:rPr>
          <w:rFonts w:ascii="Arial" w:hAnsi="Arial" w:cs="Arial"/>
          <w:color w:val="000000"/>
          <w:sz w:val="19"/>
          <w:szCs w:val="19"/>
        </w:rPr>
        <w:t>распоряжению</w:t>
      </w:r>
    </w:p>
    <w:p w:rsidR="00ED745A" w:rsidRPr="00ED745A" w:rsidRDefault="001D5E04" w:rsidP="001D5E04">
      <w:pPr>
        <w:ind w:left="5664" w:firstLine="708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</w:t>
      </w:r>
      <w:r w:rsidR="004F1C4E">
        <w:rPr>
          <w:rFonts w:ascii="Arial" w:hAnsi="Arial" w:cs="Arial"/>
          <w:color w:val="000000"/>
          <w:sz w:val="19"/>
          <w:szCs w:val="19"/>
        </w:rPr>
        <w:t>от 1</w:t>
      </w:r>
      <w:r w:rsidR="007D3FC0">
        <w:rPr>
          <w:rFonts w:ascii="Arial" w:hAnsi="Arial" w:cs="Arial"/>
          <w:color w:val="000000"/>
          <w:sz w:val="19"/>
          <w:szCs w:val="19"/>
        </w:rPr>
        <w:t>1</w:t>
      </w:r>
      <w:r w:rsidR="004F1C4E">
        <w:rPr>
          <w:rFonts w:ascii="Arial" w:hAnsi="Arial" w:cs="Arial"/>
          <w:color w:val="000000"/>
          <w:sz w:val="19"/>
          <w:szCs w:val="19"/>
        </w:rPr>
        <w:t xml:space="preserve"> декабря 2020 года №</w:t>
      </w:r>
      <w:r w:rsidR="003925B3">
        <w:rPr>
          <w:rFonts w:ascii="Arial" w:hAnsi="Arial" w:cs="Arial"/>
          <w:color w:val="000000"/>
          <w:sz w:val="19"/>
          <w:szCs w:val="19"/>
        </w:rPr>
        <w:t>72-р</w:t>
      </w:r>
      <w:r w:rsidR="004F1C4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ED745A" w:rsidRPr="00ED745A" w:rsidRDefault="00ED745A" w:rsidP="00ED745A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ED745A">
        <w:rPr>
          <w:rFonts w:ascii="Arial" w:hAnsi="Arial" w:cs="Arial"/>
          <w:color w:val="000000"/>
          <w:sz w:val="19"/>
          <w:szCs w:val="19"/>
        </w:rPr>
        <w:t> </w:t>
      </w:r>
    </w:p>
    <w:p w:rsidR="00ED745A" w:rsidRDefault="00ED745A" w:rsidP="00ED745A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ED745A">
        <w:rPr>
          <w:rFonts w:ascii="Arial" w:hAnsi="Arial" w:cs="Arial"/>
          <w:color w:val="000000"/>
          <w:sz w:val="19"/>
          <w:szCs w:val="19"/>
        </w:rPr>
        <w:t> </w:t>
      </w:r>
    </w:p>
    <w:p w:rsidR="001D5E04" w:rsidRPr="00ED745A" w:rsidRDefault="001D5E04" w:rsidP="00ED745A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766476" w:rsidRDefault="00ED745A" w:rsidP="00ED745A">
      <w:pPr>
        <w:jc w:val="center"/>
        <w:rPr>
          <w:b/>
          <w:bCs/>
          <w:color w:val="000000"/>
          <w:sz w:val="28"/>
          <w:szCs w:val="28"/>
        </w:rPr>
      </w:pPr>
      <w:r w:rsidRPr="00ED745A">
        <w:rPr>
          <w:b/>
          <w:bCs/>
          <w:color w:val="000000"/>
          <w:sz w:val="28"/>
          <w:szCs w:val="28"/>
        </w:rPr>
        <w:t xml:space="preserve">ПЕРЕЧЕНЬ  </w:t>
      </w:r>
    </w:p>
    <w:p w:rsidR="00766476" w:rsidRDefault="00ED745A" w:rsidP="00766476">
      <w:pPr>
        <w:jc w:val="center"/>
        <w:rPr>
          <w:b/>
          <w:bCs/>
          <w:color w:val="000000"/>
          <w:sz w:val="28"/>
          <w:szCs w:val="28"/>
        </w:rPr>
      </w:pPr>
      <w:r w:rsidRPr="00ED745A">
        <w:rPr>
          <w:b/>
          <w:bCs/>
          <w:color w:val="000000"/>
          <w:sz w:val="28"/>
          <w:szCs w:val="28"/>
        </w:rPr>
        <w:t>МЕРОПРИЯТИЙ</w:t>
      </w:r>
      <w:r w:rsidR="00766476">
        <w:rPr>
          <w:color w:val="000000"/>
          <w:sz w:val="28"/>
          <w:szCs w:val="28"/>
        </w:rPr>
        <w:t xml:space="preserve"> </w:t>
      </w:r>
      <w:r w:rsidRPr="00ED745A">
        <w:rPr>
          <w:b/>
          <w:bCs/>
          <w:color w:val="000000"/>
          <w:sz w:val="28"/>
          <w:szCs w:val="28"/>
        </w:rPr>
        <w:t xml:space="preserve">НАПРАВЛЕННЫХ НА ОБЕСПЕЧЕНИЕ ПОЖАРНОЙ БЕЗОПАСНОСТИ В ПЕРИОД ПРОВЕДЕНИЯ </w:t>
      </w:r>
    </w:p>
    <w:p w:rsidR="00ED745A" w:rsidRPr="00ED745A" w:rsidRDefault="00ED745A" w:rsidP="00766476">
      <w:pPr>
        <w:jc w:val="center"/>
        <w:rPr>
          <w:color w:val="000000"/>
          <w:sz w:val="28"/>
          <w:szCs w:val="28"/>
        </w:rPr>
      </w:pPr>
      <w:r w:rsidRPr="00ED745A">
        <w:rPr>
          <w:b/>
          <w:bCs/>
          <w:color w:val="000000"/>
          <w:sz w:val="28"/>
          <w:szCs w:val="28"/>
        </w:rPr>
        <w:t>НОВОГОДНИХ  И РОЖДЕСТВЕНСКИХ ПРАЗДНИКОВ</w:t>
      </w:r>
      <w:r w:rsidR="00D33486">
        <w:rPr>
          <w:b/>
          <w:bCs/>
          <w:color w:val="000000"/>
          <w:sz w:val="28"/>
          <w:szCs w:val="28"/>
        </w:rPr>
        <w:t xml:space="preserve"> </w:t>
      </w:r>
    </w:p>
    <w:p w:rsidR="00ED745A" w:rsidRPr="00ED745A" w:rsidRDefault="00ED745A" w:rsidP="00ED745A">
      <w:pPr>
        <w:jc w:val="center"/>
        <w:rPr>
          <w:color w:val="000000"/>
          <w:sz w:val="28"/>
          <w:szCs w:val="28"/>
        </w:rPr>
      </w:pPr>
      <w:r w:rsidRPr="00ED745A">
        <w:rPr>
          <w:b/>
          <w:bCs/>
          <w:color w:val="000000"/>
          <w:sz w:val="28"/>
          <w:szCs w:val="28"/>
        </w:rPr>
        <w:t>В СЕЛЬСКОМ ПОСЕЛЕНИИ</w:t>
      </w:r>
      <w:r w:rsidR="004F1C4E" w:rsidRPr="004F1C4E">
        <w:rPr>
          <w:b/>
          <w:bCs/>
          <w:color w:val="000000"/>
          <w:sz w:val="28"/>
          <w:szCs w:val="28"/>
        </w:rPr>
        <w:t xml:space="preserve"> </w:t>
      </w:r>
      <w:r w:rsidR="004F1C4E" w:rsidRPr="004F1C4E">
        <w:rPr>
          <w:b/>
          <w:color w:val="000000"/>
          <w:sz w:val="28"/>
          <w:szCs w:val="28"/>
        </w:rPr>
        <w:t>СТАРОБАЛТАЧЕВСКИЙ СЕЛЬСОВЕТ</w:t>
      </w:r>
    </w:p>
    <w:p w:rsidR="00ED745A" w:rsidRPr="00ED745A" w:rsidRDefault="00ED745A" w:rsidP="00ED745A">
      <w:pPr>
        <w:rPr>
          <w:color w:val="000000"/>
          <w:sz w:val="28"/>
          <w:szCs w:val="28"/>
        </w:rPr>
      </w:pPr>
      <w:r w:rsidRPr="00ED745A">
        <w:rPr>
          <w:color w:val="000000"/>
          <w:sz w:val="28"/>
          <w:szCs w:val="28"/>
        </w:rPr>
        <w:t> </w:t>
      </w:r>
    </w:p>
    <w:tbl>
      <w:tblPr>
        <w:tblW w:w="9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4417"/>
        <w:gridCol w:w="2034"/>
        <w:gridCol w:w="2835"/>
      </w:tblGrid>
      <w:tr w:rsidR="00ED745A" w:rsidRPr="00ED745A" w:rsidTr="00766476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ED745A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45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745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745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</w:t>
            </w:r>
          </w:p>
          <w:p w:rsidR="00ED745A" w:rsidRPr="00ED745A" w:rsidRDefault="00ED745A" w:rsidP="00ED745A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b/>
                <w:bCs/>
                <w:color w:val="000000"/>
                <w:sz w:val="28"/>
                <w:szCs w:val="28"/>
              </w:rPr>
              <w:t>Срок исполн</w:t>
            </w:r>
            <w:r w:rsidRPr="00ED745A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D745A"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ED745A" w:rsidRPr="00ED745A" w:rsidTr="00766476"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45A" w:rsidRPr="00ED745A" w:rsidRDefault="00ED745A" w:rsidP="001D5E04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</w:t>
            </w:r>
          </w:p>
          <w:p w:rsidR="00ED745A" w:rsidRPr="00ED745A" w:rsidRDefault="00ED745A" w:rsidP="001D5E04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351" w:rsidRPr="00723351" w:rsidRDefault="00ED745A" w:rsidP="00723351">
            <w:pPr>
              <w:jc w:val="both"/>
              <w:rPr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</w:t>
            </w:r>
            <w:r w:rsidR="00723351" w:rsidRPr="00723351">
              <w:rPr>
                <w:sz w:val="28"/>
                <w:szCs w:val="28"/>
              </w:rPr>
              <w:t>Проведение профилактической р</w:t>
            </w:r>
            <w:r w:rsidR="00723351" w:rsidRPr="00723351">
              <w:rPr>
                <w:sz w:val="28"/>
                <w:szCs w:val="28"/>
              </w:rPr>
              <w:t>а</w:t>
            </w:r>
            <w:r w:rsidR="00723351" w:rsidRPr="00723351">
              <w:rPr>
                <w:sz w:val="28"/>
                <w:szCs w:val="28"/>
              </w:rPr>
              <w:t>боты в населенных пунктах посел</w:t>
            </w:r>
            <w:r w:rsidR="00723351" w:rsidRPr="00723351">
              <w:rPr>
                <w:sz w:val="28"/>
                <w:szCs w:val="28"/>
              </w:rPr>
              <w:t>е</w:t>
            </w:r>
            <w:r w:rsidR="00723351" w:rsidRPr="00723351">
              <w:rPr>
                <w:sz w:val="28"/>
                <w:szCs w:val="28"/>
              </w:rPr>
              <w:t>ния:</w:t>
            </w:r>
          </w:p>
          <w:p w:rsidR="00723351" w:rsidRPr="00723351" w:rsidRDefault="00723351" w:rsidP="00723351">
            <w:pPr>
              <w:jc w:val="both"/>
              <w:rPr>
                <w:sz w:val="28"/>
                <w:szCs w:val="28"/>
              </w:rPr>
            </w:pPr>
            <w:r w:rsidRPr="00723351">
              <w:rPr>
                <w:sz w:val="28"/>
                <w:szCs w:val="28"/>
              </w:rPr>
              <w:t>- проведение обхода жилого сект</w:t>
            </w:r>
            <w:r w:rsidRPr="00723351">
              <w:rPr>
                <w:sz w:val="28"/>
                <w:szCs w:val="28"/>
              </w:rPr>
              <w:t>о</w:t>
            </w:r>
            <w:r w:rsidRPr="00723351">
              <w:rPr>
                <w:sz w:val="28"/>
                <w:szCs w:val="28"/>
              </w:rPr>
              <w:t>ра;</w:t>
            </w:r>
          </w:p>
          <w:p w:rsidR="00723351" w:rsidRDefault="00723351" w:rsidP="00723351">
            <w:pPr>
              <w:jc w:val="both"/>
              <w:rPr>
                <w:sz w:val="28"/>
                <w:szCs w:val="28"/>
              </w:rPr>
            </w:pPr>
            <w:r w:rsidRPr="00723351">
              <w:rPr>
                <w:sz w:val="28"/>
                <w:szCs w:val="28"/>
              </w:rPr>
              <w:t>- посещение социально неблагоп</w:t>
            </w:r>
            <w:r w:rsidRPr="00723351">
              <w:rPr>
                <w:sz w:val="28"/>
                <w:szCs w:val="28"/>
              </w:rPr>
              <w:t>о</w:t>
            </w:r>
            <w:r w:rsidRPr="00723351">
              <w:rPr>
                <w:sz w:val="28"/>
                <w:szCs w:val="28"/>
              </w:rPr>
              <w:t>лучных семей;</w:t>
            </w:r>
          </w:p>
          <w:p w:rsidR="00ED745A" w:rsidRPr="00ED745A" w:rsidRDefault="00723351" w:rsidP="00723351">
            <w:pPr>
              <w:jc w:val="both"/>
              <w:rPr>
                <w:sz w:val="28"/>
                <w:szCs w:val="28"/>
              </w:rPr>
            </w:pPr>
            <w:r w:rsidRPr="00723351">
              <w:rPr>
                <w:sz w:val="28"/>
                <w:szCs w:val="28"/>
              </w:rPr>
              <w:t>- распространение памяток (лист</w:t>
            </w:r>
            <w:r w:rsidRPr="00723351">
              <w:rPr>
                <w:sz w:val="28"/>
                <w:szCs w:val="28"/>
              </w:rPr>
              <w:t>о</w:t>
            </w:r>
            <w:r w:rsidRPr="00723351">
              <w:rPr>
                <w:sz w:val="28"/>
                <w:szCs w:val="28"/>
              </w:rPr>
              <w:t>вок) на противопожарную тематику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до 30.12.20</w:t>
            </w:r>
            <w:r w:rsidR="00F80A80">
              <w:rPr>
                <w:color w:val="000000"/>
                <w:sz w:val="28"/>
                <w:szCs w:val="28"/>
              </w:rPr>
              <w:t>20</w:t>
            </w:r>
            <w:r w:rsidRPr="00ED745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 xml:space="preserve">Глава </w:t>
            </w:r>
            <w:r w:rsidR="008F6232">
              <w:rPr>
                <w:color w:val="000000"/>
                <w:sz w:val="28"/>
                <w:szCs w:val="28"/>
              </w:rPr>
              <w:t>СП</w:t>
            </w:r>
          </w:p>
          <w:p w:rsidR="00ED745A" w:rsidRDefault="004F1C4E" w:rsidP="00455A6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Ф.А.Шаймухаметов</w:t>
            </w:r>
            <w:proofErr w:type="spellEnd"/>
          </w:p>
          <w:p w:rsid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8F6232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</w:t>
            </w:r>
            <w:r w:rsidR="00766476">
              <w:rPr>
                <w:color w:val="000000"/>
                <w:sz w:val="28"/>
                <w:szCs w:val="28"/>
              </w:rPr>
              <w:t xml:space="preserve"> АСП</w:t>
            </w:r>
          </w:p>
        </w:tc>
      </w:tr>
      <w:tr w:rsidR="00ED745A" w:rsidRPr="00ED745A" w:rsidTr="00766476"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45A" w:rsidRPr="00ED745A" w:rsidRDefault="00ED745A" w:rsidP="001D5E04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</w:t>
            </w:r>
          </w:p>
          <w:p w:rsidR="00ED745A" w:rsidRPr="00ED745A" w:rsidRDefault="00ED745A" w:rsidP="001D5E04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3925B3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Разработать график круглосуточн</w:t>
            </w:r>
            <w:r w:rsidRPr="00ED745A">
              <w:rPr>
                <w:color w:val="000000"/>
                <w:sz w:val="28"/>
                <w:szCs w:val="28"/>
              </w:rPr>
              <w:t>о</w:t>
            </w:r>
            <w:r w:rsidRPr="00ED745A">
              <w:rPr>
                <w:color w:val="000000"/>
                <w:sz w:val="28"/>
                <w:szCs w:val="28"/>
              </w:rPr>
              <w:t xml:space="preserve">го дежурства ответственных лиц из числа сотрудников администрации на весь период новогодних и </w:t>
            </w:r>
            <w:r w:rsidR="003925B3">
              <w:rPr>
                <w:color w:val="000000"/>
                <w:sz w:val="28"/>
                <w:szCs w:val="28"/>
              </w:rPr>
              <w:t>р</w:t>
            </w:r>
            <w:r w:rsidRPr="00ED745A">
              <w:rPr>
                <w:color w:val="000000"/>
                <w:sz w:val="28"/>
                <w:szCs w:val="28"/>
              </w:rPr>
              <w:t>ожд</w:t>
            </w:r>
            <w:r w:rsidRPr="00ED745A">
              <w:rPr>
                <w:color w:val="000000"/>
                <w:sz w:val="28"/>
                <w:szCs w:val="28"/>
              </w:rPr>
              <w:t>е</w:t>
            </w:r>
            <w:r w:rsidRPr="00ED745A">
              <w:rPr>
                <w:color w:val="000000"/>
                <w:sz w:val="28"/>
                <w:szCs w:val="28"/>
              </w:rPr>
              <w:t>ственских праздников и предост</w:t>
            </w:r>
            <w:r w:rsidRPr="00ED745A">
              <w:rPr>
                <w:color w:val="000000"/>
                <w:sz w:val="28"/>
                <w:szCs w:val="28"/>
              </w:rPr>
              <w:t>а</w:t>
            </w:r>
            <w:r w:rsidRPr="00ED745A">
              <w:rPr>
                <w:color w:val="000000"/>
                <w:sz w:val="28"/>
                <w:szCs w:val="28"/>
              </w:rPr>
              <w:t xml:space="preserve">вить в администрацию </w:t>
            </w:r>
            <w:r w:rsidR="003925B3">
              <w:rPr>
                <w:color w:val="000000"/>
                <w:sz w:val="28"/>
                <w:szCs w:val="28"/>
              </w:rPr>
              <w:t>муниципал</w:t>
            </w:r>
            <w:r w:rsidR="003925B3">
              <w:rPr>
                <w:color w:val="000000"/>
                <w:sz w:val="28"/>
                <w:szCs w:val="28"/>
              </w:rPr>
              <w:t>ь</w:t>
            </w:r>
            <w:r w:rsidR="003925B3">
              <w:rPr>
                <w:color w:val="000000"/>
                <w:sz w:val="28"/>
                <w:szCs w:val="28"/>
              </w:rPr>
              <w:t xml:space="preserve">ного </w:t>
            </w:r>
            <w:r w:rsidRPr="00ED745A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до  25.12.20</w:t>
            </w:r>
            <w:r w:rsidR="00F80A80">
              <w:rPr>
                <w:color w:val="000000"/>
                <w:sz w:val="28"/>
                <w:szCs w:val="28"/>
              </w:rPr>
              <w:t>20</w:t>
            </w:r>
            <w:r w:rsidRPr="00ED745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Default="00D33486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</w:t>
            </w:r>
          </w:p>
          <w:p w:rsidR="00ED745A" w:rsidRPr="00ED745A" w:rsidRDefault="00D33486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делами</w:t>
            </w:r>
          </w:p>
        </w:tc>
      </w:tr>
      <w:tr w:rsidR="00ED745A" w:rsidRPr="00ED745A" w:rsidTr="00766476">
        <w:trPr>
          <w:trHeight w:val="2384"/>
        </w:trPr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45A" w:rsidRPr="00ED745A" w:rsidRDefault="00ED745A" w:rsidP="001D5E04">
            <w:pPr>
              <w:rPr>
                <w:color w:val="000000"/>
                <w:sz w:val="28"/>
                <w:szCs w:val="28"/>
              </w:rPr>
            </w:pPr>
          </w:p>
          <w:p w:rsidR="00ED745A" w:rsidRPr="00ED745A" w:rsidRDefault="00D33486" w:rsidP="001D5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1.Проверить состояние  и указатели пожарных гидрантов и кранов и обеспечить свободный проезд к ним.</w:t>
            </w:r>
          </w:p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</w:t>
            </w:r>
          </w:p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2.Обеспечивать  свободный проезд по улицам поселений  в период сн</w:t>
            </w:r>
            <w:r w:rsidRPr="00ED745A">
              <w:rPr>
                <w:color w:val="000000"/>
                <w:sz w:val="28"/>
                <w:szCs w:val="28"/>
              </w:rPr>
              <w:t>е</w:t>
            </w:r>
            <w:r w:rsidRPr="00ED745A">
              <w:rPr>
                <w:color w:val="000000"/>
                <w:sz w:val="28"/>
                <w:szCs w:val="28"/>
              </w:rPr>
              <w:t>гопада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до 25.12.20</w:t>
            </w:r>
            <w:r w:rsidR="00D33486">
              <w:rPr>
                <w:color w:val="000000"/>
                <w:sz w:val="28"/>
                <w:szCs w:val="28"/>
              </w:rPr>
              <w:t>20</w:t>
            </w:r>
            <w:r w:rsidRPr="00ED745A">
              <w:rPr>
                <w:color w:val="000000"/>
                <w:sz w:val="28"/>
                <w:szCs w:val="28"/>
              </w:rPr>
              <w:t>  г.</w:t>
            </w: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постоянно в п</w:t>
            </w:r>
            <w:r w:rsidRPr="00ED745A">
              <w:rPr>
                <w:color w:val="000000"/>
                <w:sz w:val="28"/>
                <w:szCs w:val="28"/>
              </w:rPr>
              <w:t>е</w:t>
            </w:r>
            <w:r w:rsidRPr="00ED745A">
              <w:rPr>
                <w:color w:val="000000"/>
                <w:sz w:val="28"/>
                <w:szCs w:val="28"/>
              </w:rPr>
              <w:t>риод нового</w:t>
            </w:r>
            <w:r w:rsidRPr="00ED745A">
              <w:rPr>
                <w:color w:val="000000"/>
                <w:sz w:val="28"/>
                <w:szCs w:val="28"/>
              </w:rPr>
              <w:t>д</w:t>
            </w:r>
            <w:r w:rsidRPr="00ED745A">
              <w:rPr>
                <w:color w:val="000000"/>
                <w:sz w:val="28"/>
                <w:szCs w:val="28"/>
              </w:rPr>
              <w:t>них и Рождес</w:t>
            </w:r>
            <w:r w:rsidRPr="00ED745A">
              <w:rPr>
                <w:color w:val="000000"/>
                <w:sz w:val="28"/>
                <w:szCs w:val="28"/>
              </w:rPr>
              <w:t>т</w:t>
            </w:r>
            <w:r w:rsidRPr="00ED745A">
              <w:rPr>
                <w:color w:val="000000"/>
                <w:sz w:val="28"/>
                <w:szCs w:val="28"/>
              </w:rPr>
              <w:t>венских праз</w:t>
            </w:r>
            <w:r w:rsidRPr="00ED745A">
              <w:rPr>
                <w:color w:val="000000"/>
                <w:sz w:val="28"/>
                <w:szCs w:val="28"/>
              </w:rPr>
              <w:t>д</w:t>
            </w:r>
            <w:r w:rsidRPr="00ED745A">
              <w:rPr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4F1C4E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ED745A" w:rsidRPr="00ED745A" w:rsidRDefault="004F1C4E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«Коммунальное хозяйство»</w:t>
            </w:r>
          </w:p>
          <w:p w:rsid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25B3" w:rsidRDefault="003925B3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25B3" w:rsidRPr="00ED745A" w:rsidRDefault="003925B3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 xml:space="preserve">Глава </w:t>
            </w:r>
            <w:r w:rsidR="008F6232">
              <w:rPr>
                <w:color w:val="000000"/>
                <w:sz w:val="28"/>
                <w:szCs w:val="28"/>
              </w:rPr>
              <w:t>СП</w:t>
            </w:r>
          </w:p>
          <w:p w:rsidR="00ED745A" w:rsidRPr="00ED745A" w:rsidRDefault="004F1C4E" w:rsidP="00455A6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Ф.А.Шаймухаметов</w:t>
            </w:r>
            <w:proofErr w:type="spellEnd"/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745A" w:rsidRPr="00ED745A" w:rsidTr="00766476"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45A" w:rsidRPr="00ED745A" w:rsidRDefault="00D33486" w:rsidP="001D5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D745A" w:rsidRPr="00ED745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 xml:space="preserve">Рекомендовать руководителям </w:t>
            </w:r>
            <w:r w:rsidR="00D33486">
              <w:rPr>
                <w:color w:val="000000"/>
                <w:sz w:val="28"/>
                <w:szCs w:val="28"/>
              </w:rPr>
              <w:t>СОШ</w:t>
            </w:r>
            <w:r w:rsidR="00766476">
              <w:rPr>
                <w:color w:val="000000"/>
                <w:sz w:val="28"/>
                <w:szCs w:val="28"/>
              </w:rPr>
              <w:t>, НОШ</w:t>
            </w:r>
            <w:r w:rsidR="00D33486">
              <w:rPr>
                <w:color w:val="000000"/>
                <w:sz w:val="28"/>
                <w:szCs w:val="28"/>
              </w:rPr>
              <w:t xml:space="preserve"> и детских садов:</w:t>
            </w:r>
          </w:p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1.Провести дополнительную пр</w:t>
            </w:r>
            <w:r w:rsidRPr="00ED745A">
              <w:rPr>
                <w:color w:val="000000"/>
                <w:sz w:val="28"/>
                <w:szCs w:val="28"/>
              </w:rPr>
              <w:t>о</w:t>
            </w:r>
            <w:r w:rsidRPr="00ED745A">
              <w:rPr>
                <w:color w:val="000000"/>
                <w:sz w:val="28"/>
                <w:szCs w:val="28"/>
              </w:rPr>
              <w:t xml:space="preserve">верку противопожарного состояния образовательного и дошкольного </w:t>
            </w:r>
            <w:r w:rsidRPr="00ED745A">
              <w:rPr>
                <w:color w:val="000000"/>
                <w:sz w:val="28"/>
                <w:szCs w:val="28"/>
              </w:rPr>
              <w:lastRenderedPageBreak/>
              <w:t xml:space="preserve">учреждения, первичных средств пожаротушения, эвакуационных выходов из здания, а также </w:t>
            </w:r>
            <w:proofErr w:type="gramStart"/>
            <w:r w:rsidRPr="00ED745A">
              <w:rPr>
                <w:color w:val="000000"/>
                <w:sz w:val="28"/>
                <w:szCs w:val="28"/>
              </w:rPr>
              <w:t>пом</w:t>
            </w:r>
            <w:r w:rsidRPr="00ED745A">
              <w:rPr>
                <w:color w:val="000000"/>
                <w:sz w:val="28"/>
                <w:szCs w:val="28"/>
              </w:rPr>
              <w:t>е</w:t>
            </w:r>
            <w:r w:rsidRPr="00ED745A">
              <w:rPr>
                <w:color w:val="000000"/>
                <w:sz w:val="28"/>
                <w:szCs w:val="28"/>
              </w:rPr>
              <w:t>щений</w:t>
            </w:r>
            <w:proofErr w:type="gramEnd"/>
            <w:r w:rsidRPr="00ED745A">
              <w:rPr>
                <w:color w:val="000000"/>
                <w:sz w:val="28"/>
                <w:szCs w:val="28"/>
              </w:rPr>
              <w:t xml:space="preserve"> в которых планируется пр</w:t>
            </w:r>
            <w:r w:rsidRPr="00ED745A">
              <w:rPr>
                <w:color w:val="000000"/>
                <w:sz w:val="28"/>
                <w:szCs w:val="28"/>
              </w:rPr>
              <w:t>о</w:t>
            </w:r>
            <w:r w:rsidRPr="00ED745A">
              <w:rPr>
                <w:color w:val="000000"/>
                <w:sz w:val="28"/>
                <w:szCs w:val="28"/>
              </w:rPr>
              <w:t>ведение массовых мероприятий;</w:t>
            </w:r>
          </w:p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 </w:t>
            </w:r>
          </w:p>
          <w:p w:rsidR="00ED745A" w:rsidRPr="00ED745A" w:rsidRDefault="00ED745A" w:rsidP="00ED745A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2.Провести дополнительные занятия и тренировки по эвакуации людей в случае возникновения пожара или ЧС.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C72962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lastRenderedPageBreak/>
              <w:t>до 25.12.20</w:t>
            </w:r>
            <w:r w:rsidR="00D33486">
              <w:rPr>
                <w:color w:val="000000"/>
                <w:sz w:val="28"/>
                <w:szCs w:val="28"/>
              </w:rPr>
              <w:t>20</w:t>
            </w:r>
            <w:r w:rsidRPr="00ED745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962" w:rsidRDefault="00C72962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 xml:space="preserve">Глава </w:t>
            </w:r>
            <w:r w:rsidR="008F6232">
              <w:rPr>
                <w:color w:val="000000"/>
                <w:sz w:val="28"/>
                <w:szCs w:val="28"/>
              </w:rPr>
              <w:t>СП</w:t>
            </w:r>
          </w:p>
          <w:p w:rsidR="00D33486" w:rsidRPr="00ED745A" w:rsidRDefault="00D33486" w:rsidP="00455A6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Ф.А.Шаймухаметов</w:t>
            </w:r>
            <w:proofErr w:type="spellEnd"/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486" w:rsidRDefault="00D33486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Default="003925B3" w:rsidP="003925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16404">
              <w:rPr>
                <w:color w:val="000000"/>
                <w:sz w:val="28"/>
                <w:szCs w:val="28"/>
              </w:rPr>
              <w:t>Руководители</w:t>
            </w:r>
            <w:r w:rsidR="00ED745A" w:rsidRPr="00ED745A">
              <w:rPr>
                <w:color w:val="000000"/>
                <w:sz w:val="28"/>
                <w:szCs w:val="28"/>
              </w:rPr>
              <w:t xml:space="preserve"> школ</w:t>
            </w:r>
          </w:p>
          <w:p w:rsidR="00766476" w:rsidRDefault="00516404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  <w:r w:rsidR="004F1C4E">
              <w:rPr>
                <w:color w:val="000000"/>
                <w:sz w:val="28"/>
                <w:szCs w:val="28"/>
              </w:rPr>
              <w:t xml:space="preserve"> детских </w:t>
            </w:r>
          </w:p>
          <w:p w:rsidR="004F1C4E" w:rsidRPr="00ED745A" w:rsidRDefault="004F1C4E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</w:t>
            </w: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Default="00ED745A" w:rsidP="00C72962">
            <w:pPr>
              <w:rPr>
                <w:color w:val="000000"/>
                <w:sz w:val="28"/>
                <w:szCs w:val="28"/>
              </w:rPr>
            </w:pPr>
          </w:p>
          <w:p w:rsidR="00766476" w:rsidRDefault="00516404" w:rsidP="00766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  <w:r w:rsidR="00766476" w:rsidRPr="00ED745A">
              <w:rPr>
                <w:color w:val="000000"/>
                <w:sz w:val="28"/>
                <w:szCs w:val="28"/>
              </w:rPr>
              <w:t xml:space="preserve"> школ</w:t>
            </w:r>
          </w:p>
          <w:p w:rsidR="00766476" w:rsidRDefault="00516404" w:rsidP="00766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  <w:r w:rsidR="00766476">
              <w:rPr>
                <w:color w:val="000000"/>
                <w:sz w:val="28"/>
                <w:szCs w:val="28"/>
              </w:rPr>
              <w:t xml:space="preserve"> детских</w:t>
            </w:r>
          </w:p>
          <w:p w:rsidR="00ED745A" w:rsidRPr="00ED745A" w:rsidRDefault="00766476" w:rsidP="00766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</w:t>
            </w:r>
          </w:p>
        </w:tc>
      </w:tr>
      <w:tr w:rsidR="00CD6302" w:rsidRPr="00ED745A" w:rsidTr="00766476"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6302" w:rsidRDefault="00455A6C" w:rsidP="001D5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  <w:p w:rsidR="00CD6302" w:rsidRDefault="00CD6302" w:rsidP="001D5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02" w:rsidRPr="00ED745A" w:rsidRDefault="00CD6302" w:rsidP="00CD6302">
            <w:pPr>
              <w:pStyle w:val="ab"/>
              <w:spacing w:before="0" w:beforeAutospacing="0" w:after="14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Рекомендовать руководителям СОШ, НОШ и детских садов </w:t>
            </w:r>
            <w:r w:rsidRPr="00723351">
              <w:rPr>
                <w:color w:val="3C3C3C"/>
                <w:sz w:val="28"/>
                <w:szCs w:val="28"/>
              </w:rPr>
              <w:t>пров</w:t>
            </w:r>
            <w:r w:rsidRPr="00723351">
              <w:rPr>
                <w:color w:val="3C3C3C"/>
                <w:sz w:val="28"/>
                <w:szCs w:val="28"/>
              </w:rPr>
              <w:t>е</w:t>
            </w:r>
            <w:r w:rsidRPr="00723351">
              <w:rPr>
                <w:color w:val="3C3C3C"/>
                <w:sz w:val="28"/>
                <w:szCs w:val="28"/>
              </w:rPr>
              <w:t>дение с учащимися школ, воспита</w:t>
            </w:r>
            <w:r w:rsidRPr="00723351">
              <w:rPr>
                <w:color w:val="3C3C3C"/>
                <w:sz w:val="28"/>
                <w:szCs w:val="28"/>
              </w:rPr>
              <w:t>н</w:t>
            </w:r>
            <w:r w:rsidRPr="00723351">
              <w:rPr>
                <w:color w:val="3C3C3C"/>
                <w:sz w:val="28"/>
                <w:szCs w:val="28"/>
              </w:rPr>
              <w:t>никами дошкольных образовател</w:t>
            </w:r>
            <w:r w:rsidRPr="00723351">
              <w:rPr>
                <w:color w:val="3C3C3C"/>
                <w:sz w:val="28"/>
                <w:szCs w:val="28"/>
              </w:rPr>
              <w:t>ь</w:t>
            </w:r>
            <w:r w:rsidRPr="00723351">
              <w:rPr>
                <w:color w:val="3C3C3C"/>
                <w:sz w:val="28"/>
                <w:szCs w:val="28"/>
              </w:rPr>
              <w:t>ных учреждений викторин, конку</w:t>
            </w:r>
            <w:r w:rsidRPr="00723351">
              <w:rPr>
                <w:color w:val="3C3C3C"/>
                <w:sz w:val="28"/>
                <w:szCs w:val="28"/>
              </w:rPr>
              <w:t>р</w:t>
            </w:r>
            <w:r w:rsidRPr="00723351">
              <w:rPr>
                <w:color w:val="3C3C3C"/>
                <w:sz w:val="28"/>
                <w:szCs w:val="28"/>
              </w:rPr>
              <w:t>сов, бесед, просмотров видеофил</w:t>
            </w:r>
            <w:r w:rsidRPr="00723351">
              <w:rPr>
                <w:color w:val="3C3C3C"/>
                <w:sz w:val="28"/>
                <w:szCs w:val="28"/>
              </w:rPr>
              <w:t>ь</w:t>
            </w:r>
            <w:r w:rsidRPr="00723351">
              <w:rPr>
                <w:color w:val="3C3C3C"/>
                <w:sz w:val="28"/>
                <w:szCs w:val="28"/>
              </w:rPr>
              <w:t>мов МЧС России по противопожа</w:t>
            </w:r>
            <w:r w:rsidRPr="00723351">
              <w:rPr>
                <w:color w:val="3C3C3C"/>
                <w:sz w:val="28"/>
                <w:szCs w:val="28"/>
              </w:rPr>
              <w:t>р</w:t>
            </w:r>
            <w:r w:rsidRPr="00723351">
              <w:rPr>
                <w:color w:val="3C3C3C"/>
                <w:sz w:val="28"/>
                <w:szCs w:val="28"/>
              </w:rPr>
              <w:t>ной тематике</w:t>
            </w:r>
            <w:r>
              <w:rPr>
                <w:color w:val="3C3C3C"/>
                <w:sz w:val="28"/>
                <w:szCs w:val="28"/>
              </w:rPr>
              <w:t>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02" w:rsidRPr="00ED745A" w:rsidRDefault="00766476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D6302">
              <w:rPr>
                <w:color w:val="000000"/>
                <w:sz w:val="28"/>
                <w:szCs w:val="28"/>
              </w:rPr>
              <w:t>30.12.2020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02" w:rsidRDefault="003925B3" w:rsidP="003925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16404">
              <w:rPr>
                <w:color w:val="000000"/>
                <w:sz w:val="28"/>
                <w:szCs w:val="28"/>
              </w:rPr>
              <w:t>Руководители</w:t>
            </w:r>
            <w:r w:rsidR="00CD6302" w:rsidRPr="00ED745A">
              <w:rPr>
                <w:color w:val="000000"/>
                <w:sz w:val="28"/>
                <w:szCs w:val="28"/>
              </w:rPr>
              <w:t xml:space="preserve"> школ</w:t>
            </w:r>
          </w:p>
          <w:p w:rsidR="003925B3" w:rsidRDefault="003925B3" w:rsidP="003925B3">
            <w:pPr>
              <w:rPr>
                <w:color w:val="000000"/>
                <w:sz w:val="28"/>
                <w:szCs w:val="28"/>
              </w:rPr>
            </w:pPr>
          </w:p>
          <w:p w:rsidR="00CD6302" w:rsidRPr="00ED745A" w:rsidRDefault="00516404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  <w:r w:rsidR="00CD6302">
              <w:rPr>
                <w:color w:val="000000"/>
                <w:sz w:val="28"/>
                <w:szCs w:val="28"/>
              </w:rPr>
              <w:t xml:space="preserve"> детских с</w:t>
            </w:r>
            <w:r w:rsidR="00CD6302">
              <w:rPr>
                <w:color w:val="000000"/>
                <w:sz w:val="28"/>
                <w:szCs w:val="28"/>
              </w:rPr>
              <w:t>а</w:t>
            </w:r>
            <w:r w:rsidR="00CD6302">
              <w:rPr>
                <w:color w:val="000000"/>
                <w:sz w:val="28"/>
                <w:szCs w:val="28"/>
              </w:rPr>
              <w:t>дов</w:t>
            </w:r>
          </w:p>
          <w:p w:rsidR="00CD6302" w:rsidRPr="00ED745A" w:rsidRDefault="00CD6302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745A" w:rsidRPr="00ED745A" w:rsidTr="00766476"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745A" w:rsidRPr="00ED745A" w:rsidRDefault="00455A6C" w:rsidP="001D5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3925B3">
            <w:pPr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 xml:space="preserve"> Опубликовать </w:t>
            </w:r>
            <w:r w:rsidR="00F80A80">
              <w:rPr>
                <w:color w:val="000000"/>
                <w:sz w:val="28"/>
                <w:szCs w:val="28"/>
              </w:rPr>
              <w:t xml:space="preserve"> на официальном сайте сельского поселения </w:t>
            </w:r>
            <w:r w:rsidRPr="00ED745A">
              <w:rPr>
                <w:color w:val="000000"/>
                <w:sz w:val="28"/>
                <w:szCs w:val="28"/>
              </w:rPr>
              <w:t xml:space="preserve"> </w:t>
            </w:r>
            <w:r w:rsidR="004F1C4E">
              <w:rPr>
                <w:color w:val="000000"/>
                <w:sz w:val="28"/>
                <w:szCs w:val="28"/>
              </w:rPr>
              <w:t>Стар</w:t>
            </w:r>
            <w:r w:rsidR="004F1C4E">
              <w:rPr>
                <w:color w:val="000000"/>
                <w:sz w:val="28"/>
                <w:szCs w:val="28"/>
              </w:rPr>
              <w:t>о</w:t>
            </w:r>
            <w:r w:rsidR="004F1C4E">
              <w:rPr>
                <w:color w:val="000000"/>
                <w:sz w:val="28"/>
                <w:szCs w:val="28"/>
              </w:rPr>
              <w:t>балтачевский сельсовет</w:t>
            </w:r>
            <w:r w:rsidR="00F80A80">
              <w:rPr>
                <w:color w:val="000000"/>
                <w:sz w:val="28"/>
                <w:szCs w:val="28"/>
              </w:rPr>
              <w:t xml:space="preserve"> </w:t>
            </w:r>
            <w:r w:rsidRPr="00ED745A">
              <w:rPr>
                <w:color w:val="000000"/>
                <w:sz w:val="28"/>
                <w:szCs w:val="28"/>
              </w:rPr>
              <w:t xml:space="preserve"> материал о «Правилах пожарной безопасности при проведении новогодних  и </w:t>
            </w:r>
            <w:r w:rsidR="00D33486">
              <w:rPr>
                <w:color w:val="000000"/>
                <w:sz w:val="28"/>
                <w:szCs w:val="28"/>
              </w:rPr>
              <w:t>р</w:t>
            </w:r>
            <w:r w:rsidRPr="00ED745A">
              <w:rPr>
                <w:color w:val="000000"/>
                <w:sz w:val="28"/>
                <w:szCs w:val="28"/>
              </w:rPr>
              <w:t>о</w:t>
            </w:r>
            <w:r w:rsidRPr="00ED745A">
              <w:rPr>
                <w:color w:val="000000"/>
                <w:sz w:val="28"/>
                <w:szCs w:val="28"/>
              </w:rPr>
              <w:t>ж</w:t>
            </w:r>
            <w:r w:rsidRPr="00ED745A">
              <w:rPr>
                <w:color w:val="000000"/>
                <w:sz w:val="28"/>
                <w:szCs w:val="28"/>
              </w:rPr>
              <w:t>дественских праздников»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766476">
            <w:pPr>
              <w:jc w:val="center"/>
              <w:rPr>
                <w:color w:val="000000"/>
                <w:sz w:val="28"/>
                <w:szCs w:val="28"/>
              </w:rPr>
            </w:pPr>
            <w:r w:rsidRPr="00ED745A">
              <w:rPr>
                <w:color w:val="000000"/>
                <w:sz w:val="28"/>
                <w:szCs w:val="28"/>
              </w:rPr>
              <w:t>до 29.12.20</w:t>
            </w:r>
            <w:r w:rsidR="00D33486">
              <w:rPr>
                <w:color w:val="000000"/>
                <w:sz w:val="28"/>
                <w:szCs w:val="28"/>
              </w:rPr>
              <w:t>20</w:t>
            </w:r>
            <w:r w:rsidR="0076647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02" w:rsidRPr="00ED745A" w:rsidRDefault="003925B3" w:rsidP="0045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45A" w:rsidRPr="00ED745A" w:rsidRDefault="00ED745A" w:rsidP="00455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745A" w:rsidRDefault="00ED745A" w:rsidP="002911A6">
      <w:pPr>
        <w:pStyle w:val="ab"/>
        <w:shd w:val="clear" w:color="auto" w:fill="FFFFFF"/>
        <w:spacing w:line="327" w:lineRule="atLeast"/>
        <w:jc w:val="both"/>
        <w:rPr>
          <w:color w:val="000000"/>
          <w:sz w:val="28"/>
          <w:szCs w:val="28"/>
        </w:rPr>
      </w:pPr>
    </w:p>
    <w:p w:rsidR="00986DD5" w:rsidRDefault="00986DD5" w:rsidP="00986DD5">
      <w:pPr>
        <w:pStyle w:val="20"/>
        <w:ind w:left="567"/>
        <w:rPr>
          <w:rFonts w:ascii="Times New Roman" w:hAnsi="Times New Roman"/>
          <w:b/>
          <w:iCs/>
          <w:sz w:val="28"/>
          <w:szCs w:val="28"/>
        </w:rPr>
      </w:pPr>
    </w:p>
    <w:p w:rsidR="00986DD5" w:rsidRDefault="00986DD5" w:rsidP="00986DD5">
      <w:pPr>
        <w:pStyle w:val="20"/>
        <w:ind w:left="567"/>
        <w:rPr>
          <w:rFonts w:ascii="Times New Roman" w:hAnsi="Times New Roman"/>
          <w:b/>
          <w:iCs/>
          <w:sz w:val="28"/>
          <w:szCs w:val="28"/>
        </w:rPr>
      </w:pPr>
    </w:p>
    <w:p w:rsidR="00986DD5" w:rsidRDefault="00986DD5" w:rsidP="00986DD5">
      <w:pPr>
        <w:pStyle w:val="20"/>
        <w:ind w:left="567"/>
        <w:rPr>
          <w:rFonts w:ascii="Times New Roman" w:hAnsi="Times New Roman"/>
          <w:b/>
          <w:iCs/>
          <w:sz w:val="28"/>
          <w:szCs w:val="28"/>
        </w:rPr>
      </w:pPr>
    </w:p>
    <w:p w:rsidR="00986DD5" w:rsidRDefault="00986DD5" w:rsidP="00986DD5">
      <w:pPr>
        <w:pStyle w:val="20"/>
        <w:ind w:left="567"/>
        <w:rPr>
          <w:rFonts w:ascii="Times New Roman" w:hAnsi="Times New Roman"/>
          <w:b/>
          <w:iCs/>
          <w:sz w:val="28"/>
          <w:szCs w:val="28"/>
        </w:rPr>
      </w:pPr>
    </w:p>
    <w:p w:rsidR="002A132B" w:rsidRDefault="002A132B" w:rsidP="00986DD5">
      <w:pPr>
        <w:pStyle w:val="20"/>
        <w:ind w:left="567"/>
        <w:rPr>
          <w:rFonts w:ascii="Times New Roman" w:hAnsi="Times New Roman"/>
          <w:b/>
          <w:iCs/>
          <w:sz w:val="28"/>
          <w:szCs w:val="28"/>
        </w:rPr>
      </w:pPr>
    </w:p>
    <w:p w:rsidR="002A132B" w:rsidRDefault="002A132B" w:rsidP="00986DD5">
      <w:pPr>
        <w:pStyle w:val="20"/>
        <w:ind w:left="567"/>
        <w:rPr>
          <w:rFonts w:ascii="Times New Roman" w:hAnsi="Times New Roman"/>
          <w:b/>
          <w:iCs/>
          <w:sz w:val="28"/>
          <w:szCs w:val="28"/>
        </w:rPr>
      </w:pPr>
    </w:p>
    <w:sectPr w:rsidR="002A132B" w:rsidSect="00EC0E7A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E09"/>
    <w:multiLevelType w:val="hybridMultilevel"/>
    <w:tmpl w:val="7B4A6B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F944C3"/>
    <w:multiLevelType w:val="singleLevel"/>
    <w:tmpl w:val="7A1C16B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72770A7"/>
    <w:multiLevelType w:val="singleLevel"/>
    <w:tmpl w:val="E71A7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6F3ADF"/>
    <w:multiLevelType w:val="singleLevel"/>
    <w:tmpl w:val="92600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773B39"/>
    <w:multiLevelType w:val="singleLevel"/>
    <w:tmpl w:val="52CAA192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2DE147E6"/>
    <w:multiLevelType w:val="singleLevel"/>
    <w:tmpl w:val="1D8A77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6">
    <w:nsid w:val="31194757"/>
    <w:multiLevelType w:val="multilevel"/>
    <w:tmpl w:val="72E4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256B6"/>
    <w:multiLevelType w:val="singleLevel"/>
    <w:tmpl w:val="BCB29A40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8">
    <w:nsid w:val="38D32CC6"/>
    <w:multiLevelType w:val="singleLevel"/>
    <w:tmpl w:val="C05E6E2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3E7268BD"/>
    <w:multiLevelType w:val="multilevel"/>
    <w:tmpl w:val="AA8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66EB5"/>
    <w:multiLevelType w:val="multilevel"/>
    <w:tmpl w:val="C11A81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DDF3211"/>
    <w:multiLevelType w:val="singleLevel"/>
    <w:tmpl w:val="F0D6F6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531B70A8"/>
    <w:multiLevelType w:val="singleLevel"/>
    <w:tmpl w:val="7FCEA85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86B42E4"/>
    <w:multiLevelType w:val="multilevel"/>
    <w:tmpl w:val="CCFE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6B3F9C"/>
    <w:multiLevelType w:val="hybridMultilevel"/>
    <w:tmpl w:val="EEF4B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00F2A"/>
    <w:multiLevelType w:val="singleLevel"/>
    <w:tmpl w:val="07E0721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71A05275"/>
    <w:multiLevelType w:val="hybridMultilevel"/>
    <w:tmpl w:val="EF32F23E"/>
    <w:lvl w:ilvl="0" w:tplc="3CFA91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BCC818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FF6771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19A9B1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AA8ED8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6FE17F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BA06EA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A68722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826B95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A2B0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6512D1"/>
    <w:multiLevelType w:val="singleLevel"/>
    <w:tmpl w:val="3F4E269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2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621A54"/>
    <w:rsid w:val="00011886"/>
    <w:rsid w:val="00013060"/>
    <w:rsid w:val="00041029"/>
    <w:rsid w:val="00041F3E"/>
    <w:rsid w:val="00044F12"/>
    <w:rsid w:val="0004651B"/>
    <w:rsid w:val="000668D5"/>
    <w:rsid w:val="00074721"/>
    <w:rsid w:val="00077450"/>
    <w:rsid w:val="00082CE2"/>
    <w:rsid w:val="000916D1"/>
    <w:rsid w:val="00091797"/>
    <w:rsid w:val="000A25FF"/>
    <w:rsid w:val="000A67E8"/>
    <w:rsid w:val="000B326F"/>
    <w:rsid w:val="000C6210"/>
    <w:rsid w:val="000C67AE"/>
    <w:rsid w:val="000D0EDA"/>
    <w:rsid w:val="000E7412"/>
    <w:rsid w:val="000F62A7"/>
    <w:rsid w:val="001219D9"/>
    <w:rsid w:val="00125CB1"/>
    <w:rsid w:val="00146A96"/>
    <w:rsid w:val="00151818"/>
    <w:rsid w:val="00170788"/>
    <w:rsid w:val="00190D79"/>
    <w:rsid w:val="001B5375"/>
    <w:rsid w:val="001B6A2B"/>
    <w:rsid w:val="001D5E04"/>
    <w:rsid w:val="001E03E6"/>
    <w:rsid w:val="001E21AE"/>
    <w:rsid w:val="001F1E4E"/>
    <w:rsid w:val="00207F6A"/>
    <w:rsid w:val="002243D6"/>
    <w:rsid w:val="002270DF"/>
    <w:rsid w:val="00234114"/>
    <w:rsid w:val="002374E2"/>
    <w:rsid w:val="00240D39"/>
    <w:rsid w:val="002442C7"/>
    <w:rsid w:val="00250D09"/>
    <w:rsid w:val="00254BB6"/>
    <w:rsid w:val="00283718"/>
    <w:rsid w:val="002911A6"/>
    <w:rsid w:val="00291BD0"/>
    <w:rsid w:val="00295358"/>
    <w:rsid w:val="002A132B"/>
    <w:rsid w:val="002B0191"/>
    <w:rsid w:val="002B7DBF"/>
    <w:rsid w:val="002C5E95"/>
    <w:rsid w:val="002C6F34"/>
    <w:rsid w:val="002D16D2"/>
    <w:rsid w:val="002D5720"/>
    <w:rsid w:val="00304A1F"/>
    <w:rsid w:val="00306EFD"/>
    <w:rsid w:val="00314743"/>
    <w:rsid w:val="003301AB"/>
    <w:rsid w:val="00331680"/>
    <w:rsid w:val="00374433"/>
    <w:rsid w:val="003877AD"/>
    <w:rsid w:val="003925B3"/>
    <w:rsid w:val="003C1BAE"/>
    <w:rsid w:val="003C297D"/>
    <w:rsid w:val="003F5809"/>
    <w:rsid w:val="0041718D"/>
    <w:rsid w:val="004363BE"/>
    <w:rsid w:val="00442CA3"/>
    <w:rsid w:val="004438A4"/>
    <w:rsid w:val="004473AC"/>
    <w:rsid w:val="00455A6C"/>
    <w:rsid w:val="00460191"/>
    <w:rsid w:val="0047775A"/>
    <w:rsid w:val="00493C8B"/>
    <w:rsid w:val="004A1DF9"/>
    <w:rsid w:val="004A545C"/>
    <w:rsid w:val="004B0A24"/>
    <w:rsid w:val="004B1484"/>
    <w:rsid w:val="004C22B1"/>
    <w:rsid w:val="004C2F88"/>
    <w:rsid w:val="004C3ACA"/>
    <w:rsid w:val="004D3C3D"/>
    <w:rsid w:val="004E025F"/>
    <w:rsid w:val="004E03BB"/>
    <w:rsid w:val="004E51DE"/>
    <w:rsid w:val="004F07AF"/>
    <w:rsid w:val="004F1C4E"/>
    <w:rsid w:val="00500FEF"/>
    <w:rsid w:val="0050330F"/>
    <w:rsid w:val="0050699A"/>
    <w:rsid w:val="0051252F"/>
    <w:rsid w:val="00516404"/>
    <w:rsid w:val="00530DBC"/>
    <w:rsid w:val="00556A53"/>
    <w:rsid w:val="00556CFA"/>
    <w:rsid w:val="0056157E"/>
    <w:rsid w:val="0056204A"/>
    <w:rsid w:val="00580672"/>
    <w:rsid w:val="0058428B"/>
    <w:rsid w:val="0058445B"/>
    <w:rsid w:val="00585018"/>
    <w:rsid w:val="00585770"/>
    <w:rsid w:val="00587234"/>
    <w:rsid w:val="0059443E"/>
    <w:rsid w:val="00596B3F"/>
    <w:rsid w:val="005A06C2"/>
    <w:rsid w:val="005F0020"/>
    <w:rsid w:val="005F1697"/>
    <w:rsid w:val="00606847"/>
    <w:rsid w:val="00621A54"/>
    <w:rsid w:val="006259E7"/>
    <w:rsid w:val="006361E9"/>
    <w:rsid w:val="00637BF5"/>
    <w:rsid w:val="006701EE"/>
    <w:rsid w:val="00676521"/>
    <w:rsid w:val="006806ED"/>
    <w:rsid w:val="006813BA"/>
    <w:rsid w:val="0068216F"/>
    <w:rsid w:val="006932CF"/>
    <w:rsid w:val="006A6B52"/>
    <w:rsid w:val="006B00E2"/>
    <w:rsid w:val="006C3726"/>
    <w:rsid w:val="006C5AFC"/>
    <w:rsid w:val="006F36D3"/>
    <w:rsid w:val="007013FB"/>
    <w:rsid w:val="00707350"/>
    <w:rsid w:val="00714494"/>
    <w:rsid w:val="00723351"/>
    <w:rsid w:val="00731E97"/>
    <w:rsid w:val="00735719"/>
    <w:rsid w:val="00741A5B"/>
    <w:rsid w:val="00742E65"/>
    <w:rsid w:val="00766476"/>
    <w:rsid w:val="007759ED"/>
    <w:rsid w:val="007A296E"/>
    <w:rsid w:val="007B564F"/>
    <w:rsid w:val="007D3FC0"/>
    <w:rsid w:val="007E277E"/>
    <w:rsid w:val="007E635B"/>
    <w:rsid w:val="007E712A"/>
    <w:rsid w:val="007F1DBE"/>
    <w:rsid w:val="0080586B"/>
    <w:rsid w:val="00822EF3"/>
    <w:rsid w:val="0082479E"/>
    <w:rsid w:val="00826603"/>
    <w:rsid w:val="0083274F"/>
    <w:rsid w:val="00855EBE"/>
    <w:rsid w:val="00870D0F"/>
    <w:rsid w:val="00872BDE"/>
    <w:rsid w:val="00884EEC"/>
    <w:rsid w:val="00895739"/>
    <w:rsid w:val="008C4F7A"/>
    <w:rsid w:val="008E3BE7"/>
    <w:rsid w:val="008E50FF"/>
    <w:rsid w:val="008F55CF"/>
    <w:rsid w:val="008F6232"/>
    <w:rsid w:val="00900BF4"/>
    <w:rsid w:val="00912F9C"/>
    <w:rsid w:val="00915128"/>
    <w:rsid w:val="00921BFD"/>
    <w:rsid w:val="00924D56"/>
    <w:rsid w:val="0092509E"/>
    <w:rsid w:val="00936DEA"/>
    <w:rsid w:val="00940051"/>
    <w:rsid w:val="00947FC5"/>
    <w:rsid w:val="00962899"/>
    <w:rsid w:val="0096310D"/>
    <w:rsid w:val="00977950"/>
    <w:rsid w:val="00986DD5"/>
    <w:rsid w:val="009916DB"/>
    <w:rsid w:val="00996892"/>
    <w:rsid w:val="009A65F5"/>
    <w:rsid w:val="009B3B2B"/>
    <w:rsid w:val="009D7A42"/>
    <w:rsid w:val="009E0635"/>
    <w:rsid w:val="009E5CFC"/>
    <w:rsid w:val="009F6117"/>
    <w:rsid w:val="009F62BE"/>
    <w:rsid w:val="00A0444A"/>
    <w:rsid w:val="00A0571D"/>
    <w:rsid w:val="00A20300"/>
    <w:rsid w:val="00A31BE1"/>
    <w:rsid w:val="00A44E4A"/>
    <w:rsid w:val="00A47409"/>
    <w:rsid w:val="00A90AAE"/>
    <w:rsid w:val="00AA4834"/>
    <w:rsid w:val="00AA7CF8"/>
    <w:rsid w:val="00AB0D9A"/>
    <w:rsid w:val="00AB5347"/>
    <w:rsid w:val="00AB6154"/>
    <w:rsid w:val="00AC07E8"/>
    <w:rsid w:val="00AC4E23"/>
    <w:rsid w:val="00AF75DE"/>
    <w:rsid w:val="00B051EF"/>
    <w:rsid w:val="00B221BF"/>
    <w:rsid w:val="00B42804"/>
    <w:rsid w:val="00B51AE2"/>
    <w:rsid w:val="00B52943"/>
    <w:rsid w:val="00B57776"/>
    <w:rsid w:val="00BA15A2"/>
    <w:rsid w:val="00BA5D4C"/>
    <w:rsid w:val="00BA7C06"/>
    <w:rsid w:val="00BD0E81"/>
    <w:rsid w:val="00BD7054"/>
    <w:rsid w:val="00BE004C"/>
    <w:rsid w:val="00BE3225"/>
    <w:rsid w:val="00BF09A2"/>
    <w:rsid w:val="00C0299D"/>
    <w:rsid w:val="00C10000"/>
    <w:rsid w:val="00C11374"/>
    <w:rsid w:val="00C162A9"/>
    <w:rsid w:val="00C173F7"/>
    <w:rsid w:val="00C44312"/>
    <w:rsid w:val="00C44B1B"/>
    <w:rsid w:val="00C66A2C"/>
    <w:rsid w:val="00C72962"/>
    <w:rsid w:val="00C73A6F"/>
    <w:rsid w:val="00C812C4"/>
    <w:rsid w:val="00CA1E57"/>
    <w:rsid w:val="00CD6302"/>
    <w:rsid w:val="00CE5F40"/>
    <w:rsid w:val="00CF1466"/>
    <w:rsid w:val="00D2314F"/>
    <w:rsid w:val="00D31029"/>
    <w:rsid w:val="00D31D8B"/>
    <w:rsid w:val="00D33486"/>
    <w:rsid w:val="00D46644"/>
    <w:rsid w:val="00D67A64"/>
    <w:rsid w:val="00D7044C"/>
    <w:rsid w:val="00D7294F"/>
    <w:rsid w:val="00D97A8A"/>
    <w:rsid w:val="00DA0CCB"/>
    <w:rsid w:val="00DD4F01"/>
    <w:rsid w:val="00DE0AE6"/>
    <w:rsid w:val="00DF7F17"/>
    <w:rsid w:val="00E0250C"/>
    <w:rsid w:val="00E0356D"/>
    <w:rsid w:val="00E12F45"/>
    <w:rsid w:val="00E1713C"/>
    <w:rsid w:val="00E20E33"/>
    <w:rsid w:val="00E24959"/>
    <w:rsid w:val="00E53581"/>
    <w:rsid w:val="00E80914"/>
    <w:rsid w:val="00E8436E"/>
    <w:rsid w:val="00E939AF"/>
    <w:rsid w:val="00E946E2"/>
    <w:rsid w:val="00EB0D30"/>
    <w:rsid w:val="00EC0777"/>
    <w:rsid w:val="00EC0E7A"/>
    <w:rsid w:val="00EC1A43"/>
    <w:rsid w:val="00EC719C"/>
    <w:rsid w:val="00ED745A"/>
    <w:rsid w:val="00F03C4F"/>
    <w:rsid w:val="00F14E97"/>
    <w:rsid w:val="00F232DA"/>
    <w:rsid w:val="00F27880"/>
    <w:rsid w:val="00F31ADE"/>
    <w:rsid w:val="00F466F1"/>
    <w:rsid w:val="00F50613"/>
    <w:rsid w:val="00F5691A"/>
    <w:rsid w:val="00F56CB2"/>
    <w:rsid w:val="00F60E0D"/>
    <w:rsid w:val="00F80A80"/>
    <w:rsid w:val="00F80DCF"/>
    <w:rsid w:val="00FB1250"/>
    <w:rsid w:val="00FB32A3"/>
    <w:rsid w:val="00FC7D6F"/>
    <w:rsid w:val="00FD02F6"/>
    <w:rsid w:val="00FF057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3BE"/>
    <w:rPr>
      <w:sz w:val="24"/>
      <w:szCs w:val="24"/>
    </w:rPr>
  </w:style>
  <w:style w:type="paragraph" w:styleId="1">
    <w:name w:val="heading 1"/>
    <w:basedOn w:val="a"/>
    <w:next w:val="a"/>
    <w:qFormat/>
    <w:rsid w:val="004363BE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4363BE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4363BE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paragraph" w:styleId="4">
    <w:name w:val="heading 4"/>
    <w:basedOn w:val="a"/>
    <w:next w:val="a"/>
    <w:qFormat/>
    <w:rsid w:val="004363BE"/>
    <w:pPr>
      <w:keepNext/>
      <w:ind w:left="266"/>
      <w:jc w:val="both"/>
      <w:outlineLvl w:val="3"/>
    </w:pPr>
    <w:rPr>
      <w:rFonts w:ascii="Bookman Old Style" w:hAnsi="Bookman Old Style"/>
      <w:b/>
    </w:rPr>
  </w:style>
  <w:style w:type="paragraph" w:styleId="5">
    <w:name w:val="heading 5"/>
    <w:basedOn w:val="a"/>
    <w:next w:val="a"/>
    <w:qFormat/>
    <w:rsid w:val="004363BE"/>
    <w:pPr>
      <w:keepNext/>
      <w:ind w:left="360"/>
      <w:jc w:val="both"/>
      <w:outlineLvl w:val="4"/>
    </w:pPr>
    <w:rPr>
      <w:rFonts w:ascii="Bookman Old Style" w:hAnsi="Bookman Old Style"/>
      <w:b/>
      <w:sz w:val="20"/>
    </w:rPr>
  </w:style>
  <w:style w:type="paragraph" w:styleId="6">
    <w:name w:val="heading 6"/>
    <w:basedOn w:val="a"/>
    <w:next w:val="a"/>
    <w:qFormat/>
    <w:rsid w:val="004363BE"/>
    <w:pPr>
      <w:keepNext/>
      <w:ind w:left="266"/>
      <w:jc w:val="both"/>
      <w:outlineLvl w:val="5"/>
    </w:pPr>
    <w:rPr>
      <w:rFonts w:ascii="Bookman Old Style" w:hAnsi="Bookman Old Style"/>
      <w:b/>
      <w:sz w:val="20"/>
    </w:rPr>
  </w:style>
  <w:style w:type="paragraph" w:styleId="7">
    <w:name w:val="heading 7"/>
    <w:basedOn w:val="a"/>
    <w:next w:val="a"/>
    <w:qFormat/>
    <w:rsid w:val="004363BE"/>
    <w:pPr>
      <w:keepNext/>
      <w:ind w:left="360"/>
      <w:outlineLvl w:val="6"/>
    </w:pPr>
    <w:rPr>
      <w:rFonts w:ascii="Bookman Old Style" w:hAnsi="Bookman Old Style"/>
      <w:b/>
      <w:sz w:val="20"/>
    </w:rPr>
  </w:style>
  <w:style w:type="paragraph" w:styleId="8">
    <w:name w:val="heading 8"/>
    <w:basedOn w:val="a"/>
    <w:next w:val="a"/>
    <w:qFormat/>
    <w:rsid w:val="004363BE"/>
    <w:pPr>
      <w:keepNext/>
      <w:jc w:val="both"/>
      <w:outlineLvl w:val="7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63BE"/>
    <w:pPr>
      <w:spacing w:after="120"/>
    </w:pPr>
    <w:rPr>
      <w:sz w:val="20"/>
    </w:rPr>
  </w:style>
  <w:style w:type="paragraph" w:styleId="a4">
    <w:name w:val="Body Text Indent"/>
    <w:basedOn w:val="a"/>
    <w:rsid w:val="004363BE"/>
    <w:pPr>
      <w:ind w:firstLine="708"/>
      <w:jc w:val="both"/>
    </w:pPr>
    <w:rPr>
      <w:rFonts w:ascii="Bookman Old Style" w:hAnsi="Bookman Old Style"/>
    </w:rPr>
  </w:style>
  <w:style w:type="paragraph" w:styleId="a5">
    <w:name w:val="Block Text"/>
    <w:basedOn w:val="a"/>
    <w:rsid w:val="004363BE"/>
    <w:pPr>
      <w:ind w:left="266" w:right="6248"/>
      <w:jc w:val="both"/>
    </w:pPr>
    <w:rPr>
      <w:rFonts w:ascii="Bookman Old Style" w:hAnsi="Bookman Old Style"/>
      <w:b/>
      <w:sz w:val="20"/>
    </w:rPr>
  </w:style>
  <w:style w:type="paragraph" w:styleId="20">
    <w:name w:val="Body Text 2"/>
    <w:basedOn w:val="a"/>
    <w:rsid w:val="004363BE"/>
    <w:pPr>
      <w:jc w:val="both"/>
    </w:pPr>
    <w:rPr>
      <w:rFonts w:ascii="Courier New" w:hAnsi="Courier New"/>
    </w:rPr>
  </w:style>
  <w:style w:type="paragraph" w:customStyle="1" w:styleId="FR2">
    <w:name w:val="FR2"/>
    <w:rsid w:val="004363BE"/>
    <w:pPr>
      <w:widowControl w:val="0"/>
      <w:jc w:val="both"/>
    </w:pPr>
    <w:rPr>
      <w:snapToGrid w:val="0"/>
      <w:sz w:val="12"/>
    </w:rPr>
  </w:style>
  <w:style w:type="paragraph" w:styleId="30">
    <w:name w:val="Body Text 3"/>
    <w:basedOn w:val="a"/>
    <w:rsid w:val="004363BE"/>
    <w:pPr>
      <w:ind w:right="5961"/>
      <w:jc w:val="both"/>
    </w:pPr>
    <w:rPr>
      <w:rFonts w:ascii="Bookman Old Style" w:hAnsi="Bookman Old Style"/>
      <w:b/>
      <w:sz w:val="20"/>
    </w:rPr>
  </w:style>
  <w:style w:type="paragraph" w:styleId="21">
    <w:name w:val="Body Text Indent 2"/>
    <w:basedOn w:val="a"/>
    <w:rsid w:val="004363BE"/>
    <w:pPr>
      <w:ind w:left="540" w:firstLine="180"/>
      <w:jc w:val="both"/>
    </w:pPr>
    <w:rPr>
      <w:rFonts w:ascii="Bookman Old Style" w:hAnsi="Bookman Old Style"/>
      <w:b/>
      <w:spacing w:val="-20"/>
    </w:rPr>
  </w:style>
  <w:style w:type="paragraph" w:customStyle="1" w:styleId="a6">
    <w:name w:val="Заголовок (основной)"/>
    <w:basedOn w:val="a3"/>
    <w:next w:val="a3"/>
    <w:rsid w:val="004363BE"/>
    <w:pPr>
      <w:keepNext/>
      <w:keepLines/>
      <w:spacing w:after="0" w:line="220" w:lineRule="atLeast"/>
      <w:jc w:val="both"/>
    </w:pPr>
    <w:rPr>
      <w:rFonts w:ascii="Arial" w:hAnsi="Arial"/>
      <w:b/>
      <w:kern w:val="20"/>
    </w:rPr>
  </w:style>
  <w:style w:type="paragraph" w:styleId="31">
    <w:name w:val="Body Text Indent 3"/>
    <w:basedOn w:val="a"/>
    <w:rsid w:val="004363BE"/>
    <w:pPr>
      <w:spacing w:line="360" w:lineRule="auto"/>
      <w:ind w:left="180" w:firstLine="708"/>
      <w:jc w:val="both"/>
    </w:pPr>
    <w:rPr>
      <w:rFonts w:ascii="Bookman Old Style" w:hAnsi="Bookman Old Style"/>
    </w:rPr>
  </w:style>
  <w:style w:type="paragraph" w:customStyle="1" w:styleId="210">
    <w:name w:val="Основной текст с отступом 21"/>
    <w:basedOn w:val="a"/>
    <w:rsid w:val="004363BE"/>
    <w:pPr>
      <w:widowControl w:val="0"/>
      <w:spacing w:line="280" w:lineRule="auto"/>
      <w:ind w:firstLine="567"/>
      <w:jc w:val="both"/>
    </w:pPr>
    <w:rPr>
      <w:rFonts w:ascii="Courier New" w:hAnsi="Courier New"/>
      <w:snapToGrid w:val="0"/>
      <w:color w:val="000000"/>
    </w:rPr>
  </w:style>
  <w:style w:type="paragraph" w:customStyle="1" w:styleId="10">
    <w:name w:val="Обычный1"/>
    <w:rsid w:val="004363BE"/>
    <w:pPr>
      <w:widowControl w:val="0"/>
    </w:pPr>
    <w:rPr>
      <w:snapToGrid w:val="0"/>
    </w:rPr>
  </w:style>
  <w:style w:type="paragraph" w:customStyle="1" w:styleId="a7">
    <w:name w:val="Рисунок"/>
    <w:basedOn w:val="a"/>
    <w:next w:val="a8"/>
    <w:rsid w:val="004363BE"/>
    <w:pPr>
      <w:keepNext/>
      <w:jc w:val="both"/>
    </w:pPr>
    <w:rPr>
      <w:rFonts w:ascii="Arial" w:hAnsi="Arial"/>
      <w:spacing w:val="-5"/>
      <w:sz w:val="20"/>
    </w:rPr>
  </w:style>
  <w:style w:type="paragraph" w:styleId="a8">
    <w:name w:val="caption"/>
    <w:basedOn w:val="a"/>
    <w:next w:val="a"/>
    <w:qFormat/>
    <w:rsid w:val="004363BE"/>
    <w:pPr>
      <w:spacing w:before="120" w:after="120"/>
    </w:pPr>
    <w:rPr>
      <w:b/>
      <w:sz w:val="20"/>
    </w:rPr>
  </w:style>
  <w:style w:type="paragraph" w:styleId="a9">
    <w:name w:val="Balloon Text"/>
    <w:basedOn w:val="a"/>
    <w:semiHidden/>
    <w:rsid w:val="00912F9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911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11A6"/>
  </w:style>
  <w:style w:type="character" w:styleId="ac">
    <w:name w:val="Strong"/>
    <w:basedOn w:val="a0"/>
    <w:uiPriority w:val="22"/>
    <w:qFormat/>
    <w:rsid w:val="00723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5090-EA43-4DED-B8BC-0979A69D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Администрация Балтачевского района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User</cp:lastModifiedBy>
  <cp:revision>3</cp:revision>
  <cp:lastPrinted>2020-12-14T10:47:00Z</cp:lastPrinted>
  <dcterms:created xsi:type="dcterms:W3CDTF">2020-12-14T10:48:00Z</dcterms:created>
  <dcterms:modified xsi:type="dcterms:W3CDTF">2020-12-14T11:06:00Z</dcterms:modified>
</cp:coreProperties>
</file>